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DFF8D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8"/>
        <w:gridCol w:w="2816"/>
        <w:gridCol w:w="2315"/>
        <w:gridCol w:w="2591"/>
      </w:tblGrid>
      <w:tr w:rsidR="00426830" w:rsidRPr="00F14C5A" w14:paraId="1A75CCA7" w14:textId="77777777" w:rsidTr="00F14C5A">
        <w:tc>
          <w:tcPr>
            <w:tcW w:w="1368" w:type="dxa"/>
          </w:tcPr>
          <w:p w14:paraId="0131B8D1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6B8BCF5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6D9D2267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403DB5D7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744802E6" w14:textId="77777777" w:rsidTr="00F14C5A">
        <w:tc>
          <w:tcPr>
            <w:tcW w:w="1368" w:type="dxa"/>
          </w:tcPr>
          <w:p w14:paraId="3438EA73" w14:textId="77777777" w:rsidR="00426830" w:rsidRDefault="00426830" w:rsidP="00F14C5A"/>
        </w:tc>
        <w:tc>
          <w:tcPr>
            <w:tcW w:w="2880" w:type="dxa"/>
          </w:tcPr>
          <w:p w14:paraId="06871812" w14:textId="77777777" w:rsidR="00426830" w:rsidRDefault="00426830" w:rsidP="00F14C5A"/>
        </w:tc>
        <w:tc>
          <w:tcPr>
            <w:tcW w:w="2340" w:type="dxa"/>
          </w:tcPr>
          <w:p w14:paraId="07B3194C" w14:textId="77777777" w:rsidR="00426830" w:rsidRDefault="00426830" w:rsidP="00F14C5A"/>
        </w:tc>
        <w:tc>
          <w:tcPr>
            <w:tcW w:w="2622" w:type="dxa"/>
          </w:tcPr>
          <w:p w14:paraId="7CDE3945" w14:textId="77777777" w:rsidR="00426830" w:rsidRDefault="00426830" w:rsidP="00F14C5A"/>
        </w:tc>
      </w:tr>
      <w:tr w:rsidR="00426830" w14:paraId="7F9D1055" w14:textId="77777777" w:rsidTr="00F14C5A">
        <w:tc>
          <w:tcPr>
            <w:tcW w:w="1368" w:type="dxa"/>
          </w:tcPr>
          <w:p w14:paraId="09A4350F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7B942B88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7E56EB40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78BF759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47888883" w14:textId="77777777" w:rsidR="00426830" w:rsidRDefault="00426830" w:rsidP="00F14C5A"/>
    <w:p w14:paraId="68C94256" w14:textId="77777777" w:rsidR="00482F78" w:rsidRPr="00482F78" w:rsidRDefault="00482F78" w:rsidP="00482F7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82F78">
        <w:rPr>
          <w:rFonts w:eastAsia="Times New Roman" w:cs="Arial"/>
          <w:color w:val="000000"/>
          <w:lang w:eastAsia="de-DE"/>
        </w:rPr>
        <w:t>FTS III + ECO SR-R-(BG) III + ECO TS  Serie  für 2-flg. Türanlagen</w:t>
      </w:r>
    </w:p>
    <w:p w14:paraId="0C02C0AD" w14:textId="77777777" w:rsidR="00482F78" w:rsidRPr="00482F78" w:rsidRDefault="00482F78" w:rsidP="00482F7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82F78">
        <w:rPr>
          <w:rFonts w:eastAsia="Times New Roman" w:cs="Arial"/>
          <w:color w:val="000000"/>
          <w:lang w:eastAsia="de-DE"/>
        </w:rPr>
        <w:t xml:space="preserve">Zweiflügelige Feststellanlagen mit Freilauftürschließer am Gangflügel inklusiver  Feststellung am Standflügel,  durchgehende Gleitschiene mit inetegreirter Rauchschaltenzatrale mit integrierter unsichtbarer Schließfolgeregelung ECO SR-R- III  </w:t>
      </w:r>
    </w:p>
    <w:p w14:paraId="60A661BF" w14:textId="77777777" w:rsidR="00482F78" w:rsidRPr="00482F78" w:rsidRDefault="00482F78" w:rsidP="00482F7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82F78">
        <w:rPr>
          <w:rFonts w:eastAsia="Times New Roman" w:cs="Arial"/>
          <w:color w:val="000000"/>
          <w:lang w:eastAsia="de-DE"/>
        </w:rPr>
        <w:t xml:space="preserve">einstellbare Schließkraft EN 3-6 </w:t>
      </w:r>
    </w:p>
    <w:p w14:paraId="6A00BF5D" w14:textId="77777777" w:rsidR="00482F78" w:rsidRPr="00482F78" w:rsidRDefault="00482F78" w:rsidP="00482F7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82F78">
        <w:rPr>
          <w:rFonts w:eastAsia="Times New Roman" w:cs="Arial"/>
          <w:color w:val="000000"/>
          <w:lang w:eastAsia="de-DE"/>
        </w:rPr>
        <w:t xml:space="preserve">maximale Flügelbreite 1400 mm (BA 2.800mm) </w:t>
      </w:r>
    </w:p>
    <w:p w14:paraId="39BA50F7" w14:textId="77777777" w:rsidR="00482F78" w:rsidRPr="00482F78" w:rsidRDefault="00482F78" w:rsidP="00482F7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82F78">
        <w:rPr>
          <w:rFonts w:eastAsia="Times New Roman" w:cs="Arial"/>
          <w:color w:val="000000"/>
          <w:lang w:eastAsia="de-DE"/>
        </w:rPr>
        <w:t xml:space="preserve">Geprüft und zertifiziert für Feuer- und Rauchschutztüren </w:t>
      </w:r>
    </w:p>
    <w:p w14:paraId="3BC0E913" w14:textId="77777777" w:rsidR="00482F78" w:rsidRPr="00482F78" w:rsidRDefault="00482F78" w:rsidP="00482F7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82F78">
        <w:rPr>
          <w:rFonts w:eastAsia="Times New Roman" w:cs="Arial"/>
          <w:color w:val="000000"/>
          <w:lang w:eastAsia="de-DE"/>
        </w:rPr>
        <w:t xml:space="preserve">gemäß DIN EN 1154, EN 1155 und EN 1158 baurechtlich zugelassen nach aBg (allgemeine Bauartgenehmigung) DIBt </w:t>
      </w:r>
    </w:p>
    <w:p w14:paraId="72BA5378" w14:textId="77777777" w:rsidR="00482F78" w:rsidRPr="00482F78" w:rsidRDefault="00482F78" w:rsidP="00482F7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82F78">
        <w:rPr>
          <w:rFonts w:eastAsia="Times New Roman" w:cs="Arial"/>
          <w:color w:val="000000"/>
          <w:lang w:eastAsia="de-DE"/>
        </w:rPr>
        <w:t xml:space="preserve">Gehflügel: Die asymmetrische Getriebegeometrie garantiert sicheres Schließen und hohen Bedienkomfort mit abfallendem Öffnungsmoment. </w:t>
      </w:r>
    </w:p>
    <w:p w14:paraId="71210D10" w14:textId="77777777" w:rsidR="00482F78" w:rsidRPr="00482F78" w:rsidRDefault="00482F78" w:rsidP="00482F7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82F78">
        <w:rPr>
          <w:rFonts w:eastAsia="Times New Roman" w:cs="Arial"/>
          <w:color w:val="000000"/>
          <w:lang w:eastAsia="de-DE"/>
        </w:rPr>
        <w:t>Standflügel: Je nach Wahl des Türschließers</w:t>
      </w:r>
    </w:p>
    <w:p w14:paraId="1BFF235D" w14:textId="77777777" w:rsidR="00482F78" w:rsidRPr="00482F78" w:rsidRDefault="00482F78" w:rsidP="00482F7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82F78">
        <w:rPr>
          <w:rFonts w:eastAsia="Times New Roman" w:cs="Arial"/>
          <w:color w:val="000000"/>
          <w:lang w:eastAsia="de-DE"/>
        </w:rPr>
        <w:t xml:space="preserve"> </w:t>
      </w:r>
    </w:p>
    <w:p w14:paraId="25FC66B3" w14:textId="77777777" w:rsidR="00482F78" w:rsidRPr="00482F78" w:rsidRDefault="00482F78" w:rsidP="00482F7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82F78">
        <w:rPr>
          <w:rFonts w:eastAsia="Times New Roman" w:cs="Arial"/>
          <w:color w:val="000000"/>
          <w:lang w:eastAsia="de-DE"/>
        </w:rPr>
        <w:t>Der Gangflügel erfüllt die Vorgaben für barrierefreies Bauen gem. DIN 18040 im aktivierten Zustand.</w:t>
      </w:r>
    </w:p>
    <w:p w14:paraId="5EFCB88B" w14:textId="77777777" w:rsidR="00482F78" w:rsidRPr="00482F78" w:rsidRDefault="00482F78" w:rsidP="00482F7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82F78">
        <w:rPr>
          <w:rFonts w:eastAsia="Times New Roman" w:cs="Arial"/>
          <w:color w:val="000000"/>
          <w:lang w:eastAsia="de-DE"/>
        </w:rPr>
        <w:t>Die Freilauffunktion wird ab dem ersten Grad Öffnungswinkel aktiviert, so dass die Tür nur einmal bis zum gewünschten</w:t>
      </w:r>
    </w:p>
    <w:p w14:paraId="20408C55" w14:textId="77777777" w:rsidR="00482F78" w:rsidRPr="00482F78" w:rsidRDefault="00482F78" w:rsidP="00482F7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82F78">
        <w:rPr>
          <w:rFonts w:eastAsia="Times New Roman" w:cs="Arial"/>
          <w:color w:val="000000"/>
          <w:lang w:eastAsia="de-DE"/>
        </w:rPr>
        <w:t>Winkel geöffnet werden muss. Danach ist die Tür frei bewegbar, ohne störende Widerstände (Türöffnungsmomente</w:t>
      </w:r>
    </w:p>
    <w:p w14:paraId="67545891" w14:textId="77777777" w:rsidR="00482F78" w:rsidRPr="00482F78" w:rsidRDefault="00482F78" w:rsidP="00482F7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82F78">
        <w:rPr>
          <w:rFonts w:eastAsia="Times New Roman" w:cs="Arial"/>
          <w:color w:val="000000"/>
          <w:lang w:eastAsia="de-DE"/>
        </w:rPr>
        <w:t xml:space="preserve">unter 25 Nm – DIN EN 18040). </w:t>
      </w:r>
    </w:p>
    <w:p w14:paraId="29D69BA7" w14:textId="77777777" w:rsidR="00482F78" w:rsidRPr="00482F78" w:rsidRDefault="00482F78" w:rsidP="00482F7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82F78">
        <w:rPr>
          <w:rFonts w:eastAsia="Times New Roman" w:cs="Arial"/>
          <w:color w:val="000000"/>
          <w:lang w:eastAsia="de-DE"/>
        </w:rPr>
        <w:t>Aluminium-Designkörper mit umlaufender Edelstahlabdeckung ECOclic, Vandalismus sichere Klipptechnik zum Schutz der Einstellungen und des Türschließers</w:t>
      </w:r>
    </w:p>
    <w:p w14:paraId="291E1B81" w14:textId="77777777" w:rsidR="00482F78" w:rsidRPr="00482F78" w:rsidRDefault="00482F78" w:rsidP="00482F7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82F78">
        <w:rPr>
          <w:rFonts w:eastAsia="Times New Roman" w:cs="Arial"/>
          <w:color w:val="000000"/>
          <w:lang w:eastAsia="de-DE"/>
        </w:rPr>
        <w:t xml:space="preserve">integrierte, nicht sichtbare Montageplatte, keine zusätzliche Aufbauhöhe </w:t>
      </w:r>
    </w:p>
    <w:p w14:paraId="0311E26F" w14:textId="77777777" w:rsidR="00482F78" w:rsidRPr="00482F78" w:rsidRDefault="00482F78" w:rsidP="00482F7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82F78">
        <w:rPr>
          <w:rFonts w:eastAsia="Times New Roman" w:cs="Arial"/>
          <w:color w:val="000000"/>
          <w:lang w:eastAsia="de-DE"/>
        </w:rPr>
        <w:t>Schließkraft stufenlos einstellbar.</w:t>
      </w:r>
    </w:p>
    <w:p w14:paraId="60286323" w14:textId="77777777" w:rsidR="00482F78" w:rsidRPr="00482F78" w:rsidRDefault="00482F78" w:rsidP="00482F7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82F78">
        <w:rPr>
          <w:rFonts w:eastAsia="Times New Roman" w:cs="Arial"/>
          <w:color w:val="000000"/>
          <w:lang w:eastAsia="de-DE"/>
        </w:rPr>
        <w:t xml:space="preserve">Schließgeschwindigkeit und Endschlag fein justierbar durch ECOvalve Messingventile.  </w:t>
      </w:r>
    </w:p>
    <w:p w14:paraId="08701302" w14:textId="77777777" w:rsidR="00482F78" w:rsidRPr="00482F78" w:rsidRDefault="00482F78" w:rsidP="00482F7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82F78">
        <w:rPr>
          <w:rFonts w:eastAsia="Times New Roman" w:cs="Arial"/>
          <w:color w:val="000000"/>
          <w:lang w:eastAsia="de-DE"/>
        </w:rPr>
        <w:t xml:space="preserve"> </w:t>
      </w:r>
    </w:p>
    <w:p w14:paraId="4E95DD50" w14:textId="77777777" w:rsidR="00482F78" w:rsidRPr="00482F78" w:rsidRDefault="00482F78" w:rsidP="00482F7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82F78">
        <w:rPr>
          <w:rFonts w:eastAsia="Times New Roman" w:cs="Arial"/>
          <w:color w:val="000000"/>
          <w:lang w:eastAsia="de-DE"/>
        </w:rPr>
        <w:t>Gleitschiene EFR III mit Freilaufhebel und integrierter Rauchschaltzentrale (230V)</w:t>
      </w:r>
    </w:p>
    <w:p w14:paraId="665818A2" w14:textId="77777777" w:rsidR="00482F78" w:rsidRPr="00482F78" w:rsidRDefault="00482F78" w:rsidP="00482F7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82F78">
        <w:rPr>
          <w:rFonts w:eastAsia="Times New Roman" w:cs="Arial"/>
          <w:color w:val="000000"/>
          <w:lang w:eastAsia="de-DE"/>
        </w:rPr>
        <w:t>Gleitschiene ECO SR R</w:t>
      </w:r>
    </w:p>
    <w:p w14:paraId="5CB5DF22" w14:textId="77777777" w:rsidR="00482F78" w:rsidRPr="00482F78" w:rsidRDefault="00482F78" w:rsidP="00482F7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82F78">
        <w:rPr>
          <w:rFonts w:eastAsia="Times New Roman" w:cs="Arial"/>
          <w:color w:val="000000"/>
          <w:lang w:eastAsia="de-DE"/>
        </w:rPr>
        <w:t>bündig abschließend mit Schließkörper, geringe Aufbauhöhe von 34 mm; mit durchgehender Abdeckhaube</w:t>
      </w:r>
    </w:p>
    <w:p w14:paraId="483E04DA" w14:textId="77777777" w:rsidR="00482F78" w:rsidRPr="00482F78" w:rsidRDefault="00482F78" w:rsidP="00482F7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82F78">
        <w:rPr>
          <w:rFonts w:eastAsia="Times New Roman" w:cs="Arial"/>
          <w:color w:val="000000"/>
          <w:lang w:eastAsia="de-DE"/>
        </w:rPr>
        <w:t>Farblich abgestimmte Endkappen, Öffnungswinkel max. 180 Grad. Die Feststellung des Standflügels ist wahlweise möglich.</w:t>
      </w:r>
    </w:p>
    <w:p w14:paraId="0E4CEF72" w14:textId="77777777" w:rsidR="00482F78" w:rsidRPr="00482F78" w:rsidRDefault="00482F78" w:rsidP="00482F7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82F78">
        <w:rPr>
          <w:rFonts w:eastAsia="Times New Roman" w:cs="Arial"/>
          <w:color w:val="000000"/>
          <w:lang w:eastAsia="de-DE"/>
        </w:rPr>
        <w:t>Montagevarianten:</w:t>
      </w:r>
    </w:p>
    <w:p w14:paraId="388AB07F" w14:textId="77777777" w:rsidR="00482F78" w:rsidRPr="00482F78" w:rsidRDefault="00482F78" w:rsidP="00482F7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82F78">
        <w:rPr>
          <w:rFonts w:eastAsia="Times New Roman" w:cs="Arial"/>
          <w:color w:val="000000"/>
          <w:lang w:eastAsia="de-DE"/>
        </w:rPr>
        <w:t>- ( ) DIN links oder ( ) DIN rechts (Richtungsangabe erforderlich)</w:t>
      </w:r>
    </w:p>
    <w:p w14:paraId="3BA1C7F0" w14:textId="77777777" w:rsidR="00482F78" w:rsidRPr="00482F78" w:rsidRDefault="00482F78" w:rsidP="00482F7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82F78">
        <w:rPr>
          <w:rFonts w:eastAsia="Times New Roman" w:cs="Arial"/>
          <w:color w:val="000000"/>
          <w:lang w:eastAsia="de-DE"/>
        </w:rPr>
        <w:t>- Normalmontage Bandseite:</w:t>
      </w:r>
    </w:p>
    <w:p w14:paraId="488006D2" w14:textId="77777777" w:rsidR="00482F78" w:rsidRPr="00482F78" w:rsidRDefault="00482F78" w:rsidP="00482F7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82F78">
        <w:rPr>
          <w:rFonts w:eastAsia="Times New Roman" w:cs="Arial"/>
          <w:color w:val="000000"/>
          <w:lang w:eastAsia="de-DE"/>
        </w:rPr>
        <w:t xml:space="preserve"> ECO FTS-III + ECO SR-EFR-1S III+ ECO TS</w:t>
      </w:r>
    </w:p>
    <w:p w14:paraId="72928ED0" w14:textId="77777777" w:rsidR="00482F78" w:rsidRPr="00482F78" w:rsidRDefault="00482F78" w:rsidP="00482F7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82F78">
        <w:rPr>
          <w:rFonts w:eastAsia="Times New Roman" w:cs="Arial"/>
          <w:color w:val="000000"/>
          <w:lang w:eastAsia="de-DE"/>
        </w:rPr>
        <w:t xml:space="preserve"> </w:t>
      </w:r>
    </w:p>
    <w:p w14:paraId="7B7DAA4F" w14:textId="77777777" w:rsidR="00482F78" w:rsidRPr="00482F78" w:rsidRDefault="00482F78" w:rsidP="00482F7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82F78">
        <w:rPr>
          <w:rFonts w:eastAsia="Times New Roman" w:cs="Arial"/>
          <w:color w:val="000000"/>
          <w:lang w:eastAsia="de-DE"/>
        </w:rPr>
        <w:t>Integrierte Rauchschaltzentrale mit Verschmutzungsanzeige und automatischer Kalibrierung zur Vermeidung von Fehlalarm.</w:t>
      </w:r>
    </w:p>
    <w:p w14:paraId="1EFB9682" w14:textId="77777777" w:rsidR="00482F78" w:rsidRPr="00482F78" w:rsidRDefault="00482F78" w:rsidP="00482F7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82F78">
        <w:rPr>
          <w:rFonts w:eastAsia="Times New Roman" w:cs="Arial"/>
          <w:color w:val="000000"/>
          <w:lang w:eastAsia="de-DE"/>
        </w:rPr>
        <w:t>Werkseitig fertig vormontierte, verdrahtete und geprüfte Baugruppen.</w:t>
      </w:r>
    </w:p>
    <w:p w14:paraId="34C9ABCE" w14:textId="77777777" w:rsidR="00482F78" w:rsidRPr="00482F78" w:rsidRDefault="00482F78" w:rsidP="00482F7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82F78">
        <w:rPr>
          <w:rFonts w:eastAsia="Times New Roman" w:cs="Arial"/>
          <w:color w:val="000000"/>
          <w:lang w:eastAsia="de-DE"/>
        </w:rPr>
        <w:t>Integrierter Revisionstaster von unten bedienbar.</w:t>
      </w:r>
    </w:p>
    <w:p w14:paraId="37D0C89D" w14:textId="77777777" w:rsidR="00482F78" w:rsidRPr="00482F78" w:rsidRDefault="00482F78" w:rsidP="00482F7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82F78">
        <w:rPr>
          <w:rFonts w:eastAsia="Times New Roman" w:cs="Arial"/>
          <w:color w:val="000000"/>
          <w:lang w:eastAsia="de-DE"/>
        </w:rPr>
        <w:t>Kompatibel zum Anschluss von externer BMA, BUS und GLT</w:t>
      </w:r>
    </w:p>
    <w:p w14:paraId="5FAD1383" w14:textId="77777777" w:rsidR="00482F78" w:rsidRPr="00482F78" w:rsidRDefault="00482F78" w:rsidP="00482F7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82F78">
        <w:rPr>
          <w:rFonts w:eastAsia="Times New Roman" w:cs="Arial"/>
          <w:color w:val="000000"/>
          <w:lang w:eastAsia="de-DE"/>
        </w:rPr>
        <w:t>Komfortplatine zum einfachen Anschluss externer Komponenten, mit Leitungsüberwachung für manipulationssichere Verdrahtung.</w:t>
      </w:r>
    </w:p>
    <w:p w14:paraId="0DD278B0" w14:textId="77777777" w:rsidR="00482F78" w:rsidRPr="00482F78" w:rsidRDefault="00482F78" w:rsidP="00482F7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82F78">
        <w:rPr>
          <w:rFonts w:eastAsia="Times New Roman" w:cs="Arial"/>
          <w:color w:val="000000"/>
          <w:lang w:eastAsia="de-DE"/>
        </w:rPr>
        <w:lastRenderedPageBreak/>
        <w:t xml:space="preserve">Automatisches Resetten nach 10 sek. </w:t>
      </w:r>
    </w:p>
    <w:p w14:paraId="5E6CA139" w14:textId="77777777" w:rsidR="00482F78" w:rsidRPr="00482F78" w:rsidRDefault="00482F78" w:rsidP="00482F7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82F78">
        <w:rPr>
          <w:rFonts w:eastAsia="Times New Roman" w:cs="Arial"/>
          <w:color w:val="000000"/>
          <w:lang w:eastAsia="de-DE"/>
        </w:rPr>
        <w:t>Bandseite: Öffnungswinkel  0 bis 180 Grad, Freilauffunktion ab 1 bis 180 Grad,</w:t>
      </w:r>
    </w:p>
    <w:p w14:paraId="0871E4C6" w14:textId="77777777" w:rsidR="00482F78" w:rsidRPr="00482F78" w:rsidRDefault="00482F78" w:rsidP="00482F7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82F78">
        <w:rPr>
          <w:rFonts w:eastAsia="Times New Roman" w:cs="Arial"/>
          <w:color w:val="000000"/>
          <w:lang w:eastAsia="de-DE"/>
        </w:rPr>
        <w:t xml:space="preserve">Rücklaufwinkel &lt; 5 Grad; </w:t>
      </w:r>
    </w:p>
    <w:p w14:paraId="146223F9" w14:textId="77777777" w:rsidR="00482F78" w:rsidRPr="00482F78" w:rsidRDefault="00482F78" w:rsidP="00482F7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82F78">
        <w:rPr>
          <w:rFonts w:eastAsia="Times New Roman" w:cs="Arial"/>
          <w:color w:val="000000"/>
          <w:lang w:eastAsia="de-DE"/>
        </w:rPr>
        <w:t xml:space="preserve"> </w:t>
      </w:r>
    </w:p>
    <w:p w14:paraId="140AC919" w14:textId="77777777" w:rsidR="00482F78" w:rsidRPr="00482F78" w:rsidRDefault="00482F78" w:rsidP="00482F7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82F78">
        <w:rPr>
          <w:rFonts w:eastAsia="Times New Roman" w:cs="Arial"/>
          <w:color w:val="000000"/>
          <w:lang w:eastAsia="de-DE"/>
        </w:rPr>
        <w:t xml:space="preserve"> </w:t>
      </w:r>
    </w:p>
    <w:p w14:paraId="7CD17C0D" w14:textId="77777777" w:rsidR="00482F78" w:rsidRPr="00482F78" w:rsidRDefault="00482F78" w:rsidP="00482F7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82F78">
        <w:rPr>
          <w:rFonts w:eastAsia="Times New Roman" w:cs="Arial"/>
          <w:color w:val="000000"/>
          <w:lang w:eastAsia="de-DE"/>
        </w:rPr>
        <w:t>Anschluss 24 V DC ± 15%, wahlweise über verdecktem oder aufliegendem Kabelkanal</w:t>
      </w:r>
    </w:p>
    <w:p w14:paraId="0B90F2DD" w14:textId="77777777" w:rsidR="00482F78" w:rsidRPr="00482F78" w:rsidRDefault="00482F78" w:rsidP="00482F7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82F78">
        <w:rPr>
          <w:rFonts w:eastAsia="Times New Roman" w:cs="Arial"/>
          <w:color w:val="000000"/>
          <w:lang w:eastAsia="de-DE"/>
        </w:rPr>
        <w:t xml:space="preserve">Abmessungen Türschließer: (BxHxT) 409x64,8x51,5 mm </w:t>
      </w:r>
    </w:p>
    <w:p w14:paraId="52C1D0BD" w14:textId="77777777" w:rsidR="00482F78" w:rsidRPr="00482F78" w:rsidRDefault="00482F78" w:rsidP="00482F7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82F78">
        <w:rPr>
          <w:rFonts w:eastAsia="Times New Roman" w:cs="Arial"/>
          <w:color w:val="000000"/>
          <w:lang w:eastAsia="de-DE"/>
        </w:rPr>
        <w:t xml:space="preserve">Abmessungen Gleitschiene: (BxHxT) BA x33x48mm </w:t>
      </w:r>
    </w:p>
    <w:p w14:paraId="7071D54C" w14:textId="77777777" w:rsidR="00482F78" w:rsidRPr="00482F78" w:rsidRDefault="00482F78" w:rsidP="00482F7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82F78">
        <w:rPr>
          <w:rFonts w:eastAsia="Times New Roman" w:cs="Arial"/>
          <w:color w:val="000000"/>
          <w:lang w:eastAsia="de-DE"/>
        </w:rPr>
        <w:t xml:space="preserve">Komplettset in einem benutzerfreundlichen ECO-Set-Karton verpackt, Inhalt: </w:t>
      </w:r>
    </w:p>
    <w:p w14:paraId="5A10C15D" w14:textId="77777777" w:rsidR="00482F78" w:rsidRPr="00482F78" w:rsidRDefault="00482F78" w:rsidP="00482F7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82F78">
        <w:rPr>
          <w:rFonts w:eastAsia="Times New Roman" w:cs="Arial"/>
          <w:color w:val="000000"/>
          <w:lang w:eastAsia="de-DE"/>
        </w:rPr>
        <w:t xml:space="preserve">Türschließer, Montageplatte, Gleitschiene, Hebelarm, Montagedokumentation, Bohrschablone, Anschlussbox, Zubehör </w:t>
      </w:r>
    </w:p>
    <w:p w14:paraId="4FD6F742" w14:textId="77777777" w:rsidR="00482F78" w:rsidRPr="00482F78" w:rsidRDefault="00482F78" w:rsidP="00482F7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82F78">
        <w:rPr>
          <w:rFonts w:eastAsia="Times New Roman" w:cs="Arial"/>
          <w:color w:val="000000"/>
          <w:lang w:eastAsia="de-DE"/>
        </w:rPr>
        <w:t>Oberfläche:</w:t>
      </w:r>
    </w:p>
    <w:p w14:paraId="04D87D17" w14:textId="77777777" w:rsidR="00482F78" w:rsidRPr="00482F78" w:rsidRDefault="00482F78" w:rsidP="00482F7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82F78">
        <w:rPr>
          <w:rFonts w:eastAsia="Times New Roman" w:cs="Arial"/>
          <w:color w:val="000000"/>
          <w:lang w:eastAsia="de-DE"/>
        </w:rPr>
        <w:t>( ) Türschließer, Gleitschiene und Hebelarm in Edelstahl V2A, gebürstet</w:t>
      </w:r>
    </w:p>
    <w:p w14:paraId="0043943B" w14:textId="77777777" w:rsidR="00482F78" w:rsidRPr="00482F78" w:rsidRDefault="00482F78" w:rsidP="00482F7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82F78">
        <w:rPr>
          <w:rFonts w:eastAsia="Times New Roman" w:cs="Arial"/>
          <w:color w:val="000000"/>
          <w:lang w:eastAsia="de-DE"/>
        </w:rPr>
        <w:t>( ) Türschließer, Gleitschiene und Hebelarm in RAL 9006, ECOclic Edelstahl gebürstet</w:t>
      </w:r>
    </w:p>
    <w:p w14:paraId="3B9A49BD" w14:textId="77777777" w:rsidR="00482F78" w:rsidRPr="00482F78" w:rsidRDefault="00482F78" w:rsidP="00482F7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82F78">
        <w:rPr>
          <w:rFonts w:eastAsia="Times New Roman" w:cs="Arial"/>
          <w:color w:val="000000"/>
          <w:lang w:eastAsia="de-DE"/>
        </w:rPr>
        <w:t>( ) Türschließer, Gleitschiene, Hebelarm und ECOclic in RAL 9006</w:t>
      </w:r>
    </w:p>
    <w:p w14:paraId="290BBB3E" w14:textId="77777777" w:rsidR="00482F78" w:rsidRPr="00482F78" w:rsidRDefault="00482F78" w:rsidP="00482F7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82F78">
        <w:rPr>
          <w:rFonts w:eastAsia="Times New Roman" w:cs="Arial"/>
          <w:color w:val="000000"/>
          <w:lang w:eastAsia="de-DE"/>
        </w:rPr>
        <w:t>( ) Türschließer, Gleitschiene, Hebelarm und ECOclic in RAL 9016</w:t>
      </w:r>
    </w:p>
    <w:p w14:paraId="421B0ABF" w14:textId="77777777" w:rsidR="00482F78" w:rsidRPr="00482F78" w:rsidRDefault="00482F78" w:rsidP="00482F7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82F78">
        <w:rPr>
          <w:rFonts w:eastAsia="Times New Roman" w:cs="Arial"/>
          <w:color w:val="000000"/>
          <w:lang w:eastAsia="de-DE"/>
        </w:rPr>
        <w:t>( ) Türschließer, Gleitschiene, Hebelarm und ECOclic in RAL 9005</w:t>
      </w:r>
    </w:p>
    <w:p w14:paraId="22781755" w14:textId="77777777" w:rsidR="00482F78" w:rsidRPr="00482F78" w:rsidRDefault="00482F78" w:rsidP="00482F7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82F78">
        <w:rPr>
          <w:rFonts w:eastAsia="Times New Roman" w:cs="Arial"/>
          <w:color w:val="000000"/>
          <w:lang w:eastAsia="de-DE"/>
        </w:rPr>
        <w:t>( ) Türschließer, Gleitschiene, Hebelarm und ECOclic in Edelstahl, PVD beschichtet</w:t>
      </w:r>
    </w:p>
    <w:p w14:paraId="7423D877" w14:textId="77777777" w:rsidR="00482F78" w:rsidRPr="00482F78" w:rsidRDefault="00482F78" w:rsidP="00482F7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82F78">
        <w:rPr>
          <w:rFonts w:eastAsia="Times New Roman" w:cs="Arial"/>
          <w:color w:val="000000"/>
          <w:lang w:eastAsia="de-DE"/>
        </w:rPr>
        <w:t>Nachweis der Nachhaltigkeit nach ISO 14025 und EN 15804.</w:t>
      </w:r>
    </w:p>
    <w:p w14:paraId="1E343D1A" w14:textId="77777777" w:rsidR="00482F78" w:rsidRPr="00482F78" w:rsidRDefault="00482F78" w:rsidP="00482F7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82F78">
        <w:rPr>
          <w:rFonts w:eastAsia="Times New Roman" w:cs="Arial"/>
          <w:color w:val="000000"/>
          <w:lang w:eastAsia="de-DE"/>
        </w:rPr>
        <w:t>Konform nach REACH Verordnung und RoHS-Richtlinie.</w:t>
      </w:r>
    </w:p>
    <w:p w14:paraId="5BE9D857" w14:textId="5518C943" w:rsidR="00426830" w:rsidRPr="00F14C5A" w:rsidRDefault="00482F78" w:rsidP="00482F78">
      <w:pPr>
        <w:spacing w:after="0" w:line="240" w:lineRule="auto"/>
      </w:pPr>
      <w:r w:rsidRPr="00482F78">
        <w:rPr>
          <w:rFonts w:eastAsia="Times New Roman" w:cs="Arial"/>
          <w:color w:val="000000"/>
          <w:lang w:eastAsia="de-DE"/>
        </w:rPr>
        <w:t>CE-Kennzeichnung für Bauprodukte</w:t>
      </w: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52D0F" w14:textId="77777777" w:rsidR="009846AD" w:rsidRDefault="009846AD" w:rsidP="007F1863">
      <w:pPr>
        <w:spacing w:after="0" w:line="240" w:lineRule="auto"/>
      </w:pPr>
      <w:r>
        <w:separator/>
      </w:r>
    </w:p>
  </w:endnote>
  <w:endnote w:type="continuationSeparator" w:id="0">
    <w:p w14:paraId="38633DC0" w14:textId="77777777" w:rsidR="009846AD" w:rsidRDefault="009846AD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48D4D45F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27E41A5A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FB367" w14:textId="77777777" w:rsidR="009846AD" w:rsidRDefault="009846AD" w:rsidP="007F1863">
      <w:pPr>
        <w:spacing w:after="0" w:line="240" w:lineRule="auto"/>
      </w:pPr>
      <w:r>
        <w:separator/>
      </w:r>
    </w:p>
  </w:footnote>
  <w:footnote w:type="continuationSeparator" w:id="0">
    <w:p w14:paraId="011A79F5" w14:textId="77777777" w:rsidR="009846AD" w:rsidRDefault="009846AD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EC582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B5445D" wp14:editId="237490A6">
              <wp:simplePos x="0" y="0"/>
              <wp:positionH relativeFrom="margin">
                <wp:posOffset>-323487</wp:posOffset>
              </wp:positionH>
              <wp:positionV relativeFrom="paragraph">
                <wp:posOffset>6985</wp:posOffset>
              </wp:positionV>
              <wp:extent cx="5486400" cy="987137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400" cy="98713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2A1259B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5B2C9003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579DA1B9" w14:textId="30DF9A25" w:rsidR="00692B75" w:rsidRDefault="00482F78" w:rsidP="00482F78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482F78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ECO SR-EFR-1S + ECO TS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B5445D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45pt;margin-top:.55pt;width:6in;height: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" filled="f" stroked="f" strokeweight=".5pt">
              <v:textbox>
                <w:txbxContent>
                  <w:p w14:paraId="62A1259B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</w:p>
                  <w:p w14:paraId="5B2C9003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579DA1B9" w14:textId="30DF9A25" w:rsidR="00692B75" w:rsidRDefault="00482F78" w:rsidP="00482F78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482F78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ECO SR-EFR-1S + ECO 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4D258CDA" wp14:editId="34995FD6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AFE6A02" wp14:editId="0D35C3B1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A9CF2BE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FE6A02" id="Rechteck 8" o:spid="_x0000_s1027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" fillcolor="#304152" stroked="f" strokeweight="1pt">
              <v:textbox>
                <w:txbxContent>
                  <w:p w14:paraId="4A9CF2BE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27BBD98E" w14:textId="77777777" w:rsidR="00E30BEA" w:rsidRDefault="00E30BEA">
    <w:pPr>
      <w:pStyle w:val="Kopfzeile"/>
    </w:pPr>
  </w:p>
  <w:p w14:paraId="6C95E171" w14:textId="77777777" w:rsidR="00E30BEA" w:rsidRDefault="00E30BEA">
    <w:pPr>
      <w:pStyle w:val="Kopfzeile"/>
    </w:pPr>
  </w:p>
  <w:p w14:paraId="4CF6A97B" w14:textId="77777777" w:rsidR="00E30BEA" w:rsidRDefault="00E30BEA">
    <w:pPr>
      <w:pStyle w:val="Kopfzeile"/>
    </w:pPr>
  </w:p>
  <w:p w14:paraId="2DD0B039" w14:textId="77777777" w:rsidR="00E30BEA" w:rsidRDefault="00E30BEA">
    <w:pPr>
      <w:pStyle w:val="Kopfzeile"/>
    </w:pPr>
  </w:p>
  <w:p w14:paraId="3A053AB2" w14:textId="77777777" w:rsidR="00E30BEA" w:rsidRDefault="00E30BEA">
    <w:pPr>
      <w:pStyle w:val="Kopfzeile"/>
    </w:pPr>
  </w:p>
  <w:p w14:paraId="75A99D25" w14:textId="77777777" w:rsidR="00E30BEA" w:rsidRDefault="00E30BEA">
    <w:pPr>
      <w:pStyle w:val="Kopfzeile"/>
    </w:pPr>
  </w:p>
  <w:p w14:paraId="06FE9685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515"/>
    <w:rsid w:val="00004515"/>
    <w:rsid w:val="000144E2"/>
    <w:rsid w:val="00033ACC"/>
    <w:rsid w:val="00045507"/>
    <w:rsid w:val="000535A5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D7606"/>
    <w:rsid w:val="000E784D"/>
    <w:rsid w:val="000E7F1E"/>
    <w:rsid w:val="000F6A53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E59A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82F78"/>
    <w:rsid w:val="00487F5E"/>
    <w:rsid w:val="00493B76"/>
    <w:rsid w:val="00496B8C"/>
    <w:rsid w:val="004A45A2"/>
    <w:rsid w:val="004C0321"/>
    <w:rsid w:val="004C5B4F"/>
    <w:rsid w:val="004F58D3"/>
    <w:rsid w:val="00504851"/>
    <w:rsid w:val="0050592F"/>
    <w:rsid w:val="005348BD"/>
    <w:rsid w:val="00546DF8"/>
    <w:rsid w:val="00554E5E"/>
    <w:rsid w:val="005641E1"/>
    <w:rsid w:val="005779E3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602E8A"/>
    <w:rsid w:val="0060481E"/>
    <w:rsid w:val="006066D4"/>
    <w:rsid w:val="006414E6"/>
    <w:rsid w:val="0064656D"/>
    <w:rsid w:val="006779B4"/>
    <w:rsid w:val="00692B75"/>
    <w:rsid w:val="006A30A9"/>
    <w:rsid w:val="006C6C4D"/>
    <w:rsid w:val="006E18CD"/>
    <w:rsid w:val="006E24D1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07E06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F6137"/>
    <w:rsid w:val="009240C0"/>
    <w:rsid w:val="00925F08"/>
    <w:rsid w:val="00930723"/>
    <w:rsid w:val="00953139"/>
    <w:rsid w:val="00956B27"/>
    <w:rsid w:val="009671E2"/>
    <w:rsid w:val="00972CF9"/>
    <w:rsid w:val="00976FAB"/>
    <w:rsid w:val="009846AD"/>
    <w:rsid w:val="00985E7A"/>
    <w:rsid w:val="00991531"/>
    <w:rsid w:val="009B185B"/>
    <w:rsid w:val="009B7A4B"/>
    <w:rsid w:val="009F68CD"/>
    <w:rsid w:val="00A12716"/>
    <w:rsid w:val="00A16039"/>
    <w:rsid w:val="00A30568"/>
    <w:rsid w:val="00A30CDF"/>
    <w:rsid w:val="00A312F9"/>
    <w:rsid w:val="00A4598E"/>
    <w:rsid w:val="00A534A3"/>
    <w:rsid w:val="00A54DC0"/>
    <w:rsid w:val="00A6445A"/>
    <w:rsid w:val="00A825C7"/>
    <w:rsid w:val="00A852B9"/>
    <w:rsid w:val="00A93B60"/>
    <w:rsid w:val="00AB0D12"/>
    <w:rsid w:val="00AB6AB1"/>
    <w:rsid w:val="00AB6B4F"/>
    <w:rsid w:val="00AD072F"/>
    <w:rsid w:val="00AF1240"/>
    <w:rsid w:val="00B0584A"/>
    <w:rsid w:val="00B3675C"/>
    <w:rsid w:val="00B638BF"/>
    <w:rsid w:val="00B738B7"/>
    <w:rsid w:val="00B73DB9"/>
    <w:rsid w:val="00B84931"/>
    <w:rsid w:val="00BB4E37"/>
    <w:rsid w:val="00BB5E85"/>
    <w:rsid w:val="00BB6100"/>
    <w:rsid w:val="00BC21FA"/>
    <w:rsid w:val="00BC6119"/>
    <w:rsid w:val="00BD39B4"/>
    <w:rsid w:val="00BD4F8D"/>
    <w:rsid w:val="00C160EA"/>
    <w:rsid w:val="00C20FD1"/>
    <w:rsid w:val="00C30E79"/>
    <w:rsid w:val="00C577BF"/>
    <w:rsid w:val="00C607C6"/>
    <w:rsid w:val="00C704A5"/>
    <w:rsid w:val="00C73BFE"/>
    <w:rsid w:val="00C902E7"/>
    <w:rsid w:val="00C9048B"/>
    <w:rsid w:val="00C93B04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2905"/>
    <w:rsid w:val="00CF4132"/>
    <w:rsid w:val="00CF6561"/>
    <w:rsid w:val="00D06673"/>
    <w:rsid w:val="00D21F26"/>
    <w:rsid w:val="00D23390"/>
    <w:rsid w:val="00D30FC2"/>
    <w:rsid w:val="00D56BDC"/>
    <w:rsid w:val="00D6422D"/>
    <w:rsid w:val="00D7303E"/>
    <w:rsid w:val="00D75911"/>
    <w:rsid w:val="00D9254B"/>
    <w:rsid w:val="00DA4F61"/>
    <w:rsid w:val="00DA7D49"/>
    <w:rsid w:val="00DA7EEB"/>
    <w:rsid w:val="00DB4A39"/>
    <w:rsid w:val="00DC7E00"/>
    <w:rsid w:val="00DD45FF"/>
    <w:rsid w:val="00DE4E78"/>
    <w:rsid w:val="00DE68F2"/>
    <w:rsid w:val="00DF7A3C"/>
    <w:rsid w:val="00E070C1"/>
    <w:rsid w:val="00E30BEA"/>
    <w:rsid w:val="00E32F31"/>
    <w:rsid w:val="00E56F2F"/>
    <w:rsid w:val="00E7690E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91349"/>
    <w:rsid w:val="00F91A49"/>
    <w:rsid w:val="00F95E2A"/>
    <w:rsid w:val="00F96F98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8EDC60"/>
  <w15:docId w15:val="{2192A74C-291D-4844-A3F5-0A589B884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.schwarzkopf/Library/Group%20Containers/UBF8T346G9.Office/User%20Content.localized/Templates.localized/Ausschreibungstext-neu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Ausschreibungstext-neu.dotx</Template>
  <TotalTime>0</TotalTime>
  <Pages>2</Pages>
  <Words>481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Christian Schwarzkopf</cp:lastModifiedBy>
  <cp:revision>8</cp:revision>
  <cp:lastPrinted>2020-08-31T12:17:00Z</cp:lastPrinted>
  <dcterms:created xsi:type="dcterms:W3CDTF">2022-12-14T13:00:00Z</dcterms:created>
  <dcterms:modified xsi:type="dcterms:W3CDTF">2023-07-03T09:49:00Z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