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B3605" w14:textId="77777777" w:rsidR="00426830" w:rsidRDefault="00426830" w:rsidP="00F14C5A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8"/>
        <w:gridCol w:w="2816"/>
        <w:gridCol w:w="2315"/>
        <w:gridCol w:w="2591"/>
      </w:tblGrid>
      <w:tr w:rsidR="00426830" w:rsidRPr="00F14C5A" w14:paraId="16CA54DF" w14:textId="77777777" w:rsidTr="00F14C5A">
        <w:tc>
          <w:tcPr>
            <w:tcW w:w="1368" w:type="dxa"/>
          </w:tcPr>
          <w:p w14:paraId="77F4582C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Pos.-Nr.</w:t>
            </w:r>
          </w:p>
        </w:tc>
        <w:tc>
          <w:tcPr>
            <w:tcW w:w="2880" w:type="dxa"/>
          </w:tcPr>
          <w:p w14:paraId="73E78193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Menge / Einheit</w:t>
            </w:r>
          </w:p>
        </w:tc>
        <w:tc>
          <w:tcPr>
            <w:tcW w:w="2340" w:type="dxa"/>
          </w:tcPr>
          <w:p w14:paraId="1362CC55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Einheitspreis</w:t>
            </w:r>
          </w:p>
        </w:tc>
        <w:tc>
          <w:tcPr>
            <w:tcW w:w="2622" w:type="dxa"/>
          </w:tcPr>
          <w:p w14:paraId="504589F5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Gesamtbetrag</w:t>
            </w:r>
          </w:p>
        </w:tc>
      </w:tr>
      <w:tr w:rsidR="00426830" w14:paraId="1156A831" w14:textId="77777777" w:rsidTr="00F14C5A">
        <w:tc>
          <w:tcPr>
            <w:tcW w:w="1368" w:type="dxa"/>
          </w:tcPr>
          <w:p w14:paraId="6B26B2D2" w14:textId="77777777" w:rsidR="00426830" w:rsidRDefault="00426830" w:rsidP="00F14C5A"/>
        </w:tc>
        <w:tc>
          <w:tcPr>
            <w:tcW w:w="2880" w:type="dxa"/>
          </w:tcPr>
          <w:p w14:paraId="46A70AE4" w14:textId="77777777" w:rsidR="00426830" w:rsidRDefault="00426830" w:rsidP="00F14C5A"/>
        </w:tc>
        <w:tc>
          <w:tcPr>
            <w:tcW w:w="2340" w:type="dxa"/>
          </w:tcPr>
          <w:p w14:paraId="11599630" w14:textId="77777777" w:rsidR="00426830" w:rsidRDefault="00426830" w:rsidP="00F14C5A"/>
        </w:tc>
        <w:tc>
          <w:tcPr>
            <w:tcW w:w="2622" w:type="dxa"/>
          </w:tcPr>
          <w:p w14:paraId="34E35C3F" w14:textId="77777777" w:rsidR="00426830" w:rsidRDefault="00426830" w:rsidP="00F14C5A"/>
        </w:tc>
      </w:tr>
      <w:tr w:rsidR="00426830" w14:paraId="27C1035A" w14:textId="77777777" w:rsidTr="00F14C5A">
        <w:tc>
          <w:tcPr>
            <w:tcW w:w="1368" w:type="dxa"/>
          </w:tcPr>
          <w:p w14:paraId="447F2855" w14:textId="77777777" w:rsidR="00426830" w:rsidRDefault="00426830" w:rsidP="00F14C5A">
            <w:pPr>
              <w:jc w:val="right"/>
            </w:pPr>
            <w:r>
              <w:t>1.1</w:t>
            </w:r>
          </w:p>
        </w:tc>
        <w:tc>
          <w:tcPr>
            <w:tcW w:w="2880" w:type="dxa"/>
          </w:tcPr>
          <w:p w14:paraId="5D3B181F" w14:textId="77777777" w:rsidR="00426830" w:rsidRDefault="00426830" w:rsidP="00F14C5A">
            <w:pPr>
              <w:jc w:val="right"/>
            </w:pPr>
            <w:r>
              <w:t>… St</w:t>
            </w:r>
          </w:p>
        </w:tc>
        <w:tc>
          <w:tcPr>
            <w:tcW w:w="2340" w:type="dxa"/>
          </w:tcPr>
          <w:p w14:paraId="3F1955E6" w14:textId="77777777" w:rsidR="00426830" w:rsidRDefault="00426830" w:rsidP="00F14C5A">
            <w:pPr>
              <w:jc w:val="right"/>
            </w:pPr>
            <w:r>
              <w:t>… €</w:t>
            </w:r>
          </w:p>
        </w:tc>
        <w:tc>
          <w:tcPr>
            <w:tcW w:w="2622" w:type="dxa"/>
          </w:tcPr>
          <w:p w14:paraId="4A011CF7" w14:textId="77777777" w:rsidR="00426830" w:rsidRDefault="00426830" w:rsidP="00F14C5A">
            <w:pPr>
              <w:jc w:val="right"/>
            </w:pPr>
            <w:r>
              <w:t>… €</w:t>
            </w:r>
          </w:p>
        </w:tc>
      </w:tr>
    </w:tbl>
    <w:p w14:paraId="32AA6272" w14:textId="77777777" w:rsidR="00426830" w:rsidRDefault="00426830" w:rsidP="00F14C5A"/>
    <w:p w14:paraId="4D8F8595" w14:textId="2408D61E" w:rsidR="00426830" w:rsidRPr="002221B5" w:rsidRDefault="002221B5" w:rsidP="006A30A9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2221B5">
        <w:rPr>
          <w:rFonts w:eastAsia="Times New Roman" w:cs="Arial"/>
          <w:color w:val="000000"/>
          <w:lang w:eastAsia="de-DE"/>
        </w:rPr>
        <w:t xml:space="preserve">ECO TS 15 </w:t>
      </w:r>
      <w:r w:rsidRPr="002221B5">
        <w:rPr>
          <w:rFonts w:eastAsia="Times New Roman" w:cs="Arial"/>
          <w:color w:val="000000"/>
          <w:lang w:eastAsia="de-DE"/>
        </w:rPr>
        <w:br/>
        <w:t xml:space="preserve">Gleitschließer für 1-flg. Türen </w:t>
      </w:r>
      <w:r w:rsidRPr="002221B5">
        <w:rPr>
          <w:rFonts w:eastAsia="Times New Roman" w:cs="Arial"/>
          <w:color w:val="000000"/>
          <w:lang w:eastAsia="de-DE"/>
        </w:rPr>
        <w:br/>
        <w:t xml:space="preserve">EN 1/2 maximale Türbreite 800 mm </w:t>
      </w:r>
      <w:r w:rsidRPr="002221B5">
        <w:rPr>
          <w:rFonts w:eastAsia="Times New Roman" w:cs="Arial"/>
          <w:color w:val="000000"/>
          <w:lang w:eastAsia="de-DE"/>
        </w:rPr>
        <w:br/>
        <w:t xml:space="preserve">Symmetrische Zahnstangenkolben </w:t>
      </w:r>
      <w:proofErr w:type="gramStart"/>
      <w:r w:rsidRPr="002221B5">
        <w:rPr>
          <w:rFonts w:eastAsia="Times New Roman" w:cs="Arial"/>
          <w:color w:val="000000"/>
          <w:lang w:eastAsia="de-DE"/>
        </w:rPr>
        <w:t>mit linearen Drehmoment</w:t>
      </w:r>
      <w:proofErr w:type="gramEnd"/>
      <w:r w:rsidRPr="002221B5">
        <w:rPr>
          <w:rFonts w:eastAsia="Times New Roman" w:cs="Arial"/>
          <w:color w:val="000000"/>
          <w:lang w:eastAsia="de-DE"/>
        </w:rPr>
        <w:t xml:space="preserve">. </w:t>
      </w:r>
      <w:r w:rsidRPr="002221B5">
        <w:rPr>
          <w:rFonts w:eastAsia="Times New Roman" w:cs="Arial"/>
          <w:color w:val="000000"/>
          <w:lang w:eastAsia="de-DE"/>
        </w:rPr>
        <w:br/>
        <w:t xml:space="preserve">Aluminium-Designkörper mit Rillenprofil an der Stirnseite </w:t>
      </w:r>
      <w:r w:rsidRPr="002221B5">
        <w:rPr>
          <w:rFonts w:eastAsia="Times New Roman" w:cs="Arial"/>
          <w:color w:val="000000"/>
          <w:lang w:eastAsia="de-DE"/>
        </w:rPr>
        <w:br/>
        <w:t>ohne Montageplatte</w:t>
      </w:r>
      <w:r w:rsidRPr="002221B5">
        <w:rPr>
          <w:rFonts w:eastAsia="Times New Roman" w:cs="Arial"/>
          <w:color w:val="000000"/>
          <w:lang w:eastAsia="de-DE"/>
        </w:rPr>
        <w:br/>
        <w:t xml:space="preserve"> </w:t>
      </w:r>
      <w:r w:rsidRPr="002221B5">
        <w:rPr>
          <w:rFonts w:eastAsia="Times New Roman" w:cs="Arial"/>
          <w:color w:val="000000"/>
          <w:lang w:eastAsia="de-DE"/>
        </w:rPr>
        <w:br/>
        <w:t xml:space="preserve">Schließkrafteinstellung durch Umsetzen des Türschließers, Schließgeschwindigkeit und Endschlag stufenlos fein justierbar, durch </w:t>
      </w:r>
      <w:proofErr w:type="spellStart"/>
      <w:r w:rsidRPr="002221B5">
        <w:rPr>
          <w:rFonts w:eastAsia="Times New Roman" w:cs="Arial"/>
          <w:color w:val="000000"/>
          <w:lang w:eastAsia="de-DE"/>
        </w:rPr>
        <w:t>ECOvalve</w:t>
      </w:r>
      <w:proofErr w:type="spellEnd"/>
      <w:r w:rsidRPr="002221B5">
        <w:rPr>
          <w:rFonts w:eastAsia="Times New Roman" w:cs="Arial"/>
          <w:color w:val="000000"/>
          <w:lang w:eastAsia="de-DE"/>
        </w:rPr>
        <w:t xml:space="preserve"> Ventiltechnik mit Messingventilen </w:t>
      </w:r>
      <w:r w:rsidRPr="002221B5">
        <w:rPr>
          <w:rFonts w:eastAsia="Times New Roman" w:cs="Arial"/>
          <w:color w:val="000000"/>
          <w:lang w:eastAsia="de-DE"/>
        </w:rPr>
        <w:br/>
        <w:t xml:space="preserve">Gleiche Ausführung für DIN-L und DIN-R  </w:t>
      </w:r>
      <w:r w:rsidRPr="002221B5">
        <w:rPr>
          <w:rFonts w:eastAsia="Times New Roman" w:cs="Arial"/>
          <w:color w:val="000000"/>
          <w:lang w:eastAsia="de-DE"/>
        </w:rPr>
        <w:br/>
        <w:t>( ) Normalmontage TS 15 B</w:t>
      </w:r>
      <w:r w:rsidRPr="002221B5">
        <w:rPr>
          <w:rFonts w:eastAsia="Times New Roman" w:cs="Arial"/>
          <w:color w:val="000000"/>
          <w:lang w:eastAsia="de-DE"/>
        </w:rPr>
        <w:br/>
        <w:t xml:space="preserve">( ) Kopfmontage TS 15 B </w:t>
      </w:r>
      <w:r w:rsidRPr="002221B5">
        <w:rPr>
          <w:rFonts w:eastAsia="Times New Roman" w:cs="Arial"/>
          <w:color w:val="000000"/>
          <w:lang w:eastAsia="de-DE"/>
        </w:rPr>
        <w:br/>
        <w:t>Abmessungen: (</w:t>
      </w:r>
      <w:proofErr w:type="spellStart"/>
      <w:r w:rsidRPr="002221B5">
        <w:rPr>
          <w:rFonts w:eastAsia="Times New Roman" w:cs="Arial"/>
          <w:color w:val="000000"/>
          <w:lang w:eastAsia="de-DE"/>
        </w:rPr>
        <w:t>BxHxT</w:t>
      </w:r>
      <w:proofErr w:type="spellEnd"/>
      <w:r w:rsidRPr="002221B5">
        <w:rPr>
          <w:rFonts w:eastAsia="Times New Roman" w:cs="Arial"/>
          <w:color w:val="000000"/>
          <w:lang w:eastAsia="de-DE"/>
        </w:rPr>
        <w:t xml:space="preserve">) </w:t>
      </w:r>
      <w:r w:rsidRPr="002221B5">
        <w:rPr>
          <w:rFonts w:eastAsia="Times New Roman" w:cs="Arial"/>
          <w:color w:val="000000"/>
          <w:lang w:eastAsia="de-DE"/>
        </w:rPr>
        <w:br/>
        <w:t>Schließkörper: 209x56x38 mm</w:t>
      </w:r>
      <w:r w:rsidRPr="002221B5">
        <w:rPr>
          <w:rFonts w:eastAsia="Times New Roman" w:cs="Arial"/>
          <w:color w:val="000000"/>
          <w:lang w:eastAsia="de-DE"/>
        </w:rPr>
        <w:br/>
        <w:t xml:space="preserve">Gleitschiene: 459x21,5x31 mm </w:t>
      </w:r>
      <w:r w:rsidRPr="002221B5">
        <w:rPr>
          <w:rFonts w:eastAsia="Times New Roman" w:cs="Arial"/>
          <w:color w:val="000000"/>
          <w:lang w:eastAsia="de-DE"/>
        </w:rPr>
        <w:br/>
        <w:t xml:space="preserve">Komplettset in einem benutzerfreundlichen ECO-Set-Karton verpackt, Inhalt: </w:t>
      </w:r>
      <w:r w:rsidRPr="002221B5">
        <w:rPr>
          <w:rFonts w:eastAsia="Times New Roman" w:cs="Arial"/>
          <w:color w:val="000000"/>
          <w:lang w:eastAsia="de-DE"/>
        </w:rPr>
        <w:br/>
        <w:t xml:space="preserve">Türschließer, Montageplatte, Gleitschiene, Hebelarm, Montagedokumentation, Bohrschablone, Zubehör </w:t>
      </w:r>
      <w:r w:rsidRPr="002221B5">
        <w:rPr>
          <w:rFonts w:eastAsia="Times New Roman" w:cs="Arial"/>
          <w:color w:val="000000"/>
          <w:lang w:eastAsia="de-DE"/>
        </w:rPr>
        <w:br/>
        <w:t xml:space="preserve">Korpus: Silber RAL 9006, </w:t>
      </w:r>
      <w:r w:rsidRPr="002221B5">
        <w:rPr>
          <w:rFonts w:eastAsia="Times New Roman" w:cs="Arial"/>
          <w:color w:val="000000"/>
          <w:lang w:eastAsia="de-DE"/>
        </w:rPr>
        <w:br/>
        <w:t>Optional:</w:t>
      </w:r>
      <w:r w:rsidRPr="002221B5">
        <w:rPr>
          <w:rFonts w:eastAsia="Times New Roman" w:cs="Arial"/>
          <w:color w:val="000000"/>
          <w:lang w:eastAsia="de-DE"/>
        </w:rPr>
        <w:br/>
        <w:t>( ) Korpus Weiß RAL 9016</w:t>
      </w:r>
      <w:r w:rsidRPr="002221B5">
        <w:rPr>
          <w:rFonts w:eastAsia="Times New Roman" w:cs="Arial"/>
          <w:color w:val="000000"/>
          <w:lang w:eastAsia="de-DE"/>
        </w:rPr>
        <w:br/>
        <w:t>( ) Korpus Schwarz RAL 9005</w:t>
      </w:r>
      <w:r w:rsidRPr="002221B5">
        <w:rPr>
          <w:rFonts w:eastAsia="Times New Roman" w:cs="Arial"/>
          <w:color w:val="000000"/>
          <w:lang w:eastAsia="de-DE"/>
        </w:rPr>
        <w:br/>
        <w:t>( ) Korpus Braun RAL 8014</w:t>
      </w:r>
      <w:r w:rsidRPr="002221B5">
        <w:rPr>
          <w:rFonts w:eastAsia="Times New Roman" w:cs="Arial"/>
          <w:color w:val="000000"/>
          <w:lang w:eastAsia="de-DE"/>
        </w:rPr>
        <w:br/>
        <w:t xml:space="preserve">Gelenk- und Hebelarm in bestellter </w:t>
      </w:r>
      <w:proofErr w:type="spellStart"/>
      <w:r w:rsidRPr="002221B5">
        <w:rPr>
          <w:rFonts w:eastAsia="Times New Roman" w:cs="Arial"/>
          <w:color w:val="000000"/>
          <w:lang w:eastAsia="de-DE"/>
        </w:rPr>
        <w:t>Korpusfarbe</w:t>
      </w:r>
      <w:proofErr w:type="spellEnd"/>
    </w:p>
    <w:sectPr w:rsidR="00426830" w:rsidRPr="002221B5" w:rsidSect="004C5B4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567" w:right="1418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24EF8B" w14:textId="77777777" w:rsidR="004E10D0" w:rsidRDefault="004E10D0" w:rsidP="007F1863">
      <w:pPr>
        <w:spacing w:after="0" w:line="240" w:lineRule="auto"/>
      </w:pPr>
      <w:r>
        <w:separator/>
      </w:r>
    </w:p>
  </w:endnote>
  <w:endnote w:type="continuationSeparator" w:id="0">
    <w:p w14:paraId="4458178C" w14:textId="77777777" w:rsidR="004E10D0" w:rsidRDefault="004E10D0" w:rsidP="007F1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8BC80" w14:textId="77777777" w:rsidR="002221B5" w:rsidRDefault="002221B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7590255"/>
      <w:docPartObj>
        <w:docPartGallery w:val="Page Numbers (Bottom of Page)"/>
        <w:docPartUnique/>
      </w:docPartObj>
    </w:sdtPr>
    <w:sdtContent>
      <w:p w14:paraId="41FC10DF" w14:textId="77777777" w:rsidR="007F1863" w:rsidRDefault="007F186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6205">
          <w:rPr>
            <w:noProof/>
          </w:rPr>
          <w:t>3</w:t>
        </w:r>
        <w:r>
          <w:fldChar w:fldCharType="end"/>
        </w:r>
      </w:p>
    </w:sdtContent>
  </w:sdt>
  <w:p w14:paraId="7E201F30" w14:textId="77777777" w:rsidR="007F1863" w:rsidRDefault="007F1863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6B4EF" w14:textId="77777777" w:rsidR="002221B5" w:rsidRDefault="002221B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257189" w14:textId="77777777" w:rsidR="004E10D0" w:rsidRDefault="004E10D0" w:rsidP="007F1863">
      <w:pPr>
        <w:spacing w:after="0" w:line="240" w:lineRule="auto"/>
      </w:pPr>
      <w:r>
        <w:separator/>
      </w:r>
    </w:p>
  </w:footnote>
  <w:footnote w:type="continuationSeparator" w:id="0">
    <w:p w14:paraId="076F2004" w14:textId="77777777" w:rsidR="004E10D0" w:rsidRDefault="004E10D0" w:rsidP="007F18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AAB11" w14:textId="77777777" w:rsidR="002221B5" w:rsidRDefault="002221B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E9C32" w14:textId="77777777" w:rsidR="00E30BEA" w:rsidRDefault="00E30BEA">
    <w:pPr>
      <w:pStyle w:val="Kopfzeile"/>
    </w:pPr>
    <w:r w:rsidRPr="00E30BEA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67460AD" wp14:editId="19ADB1C7">
              <wp:simplePos x="0" y="0"/>
              <wp:positionH relativeFrom="margin">
                <wp:posOffset>-323735</wp:posOffset>
              </wp:positionH>
              <wp:positionV relativeFrom="paragraph">
                <wp:posOffset>12180</wp:posOffset>
              </wp:positionV>
              <wp:extent cx="3569970" cy="987137"/>
              <wp:effectExtent l="0" t="0" r="0" b="0"/>
              <wp:wrapNone/>
              <wp:docPr id="7" name="Textfeld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69970" cy="98713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0473419" w14:textId="77777777" w:rsidR="00E30BEA" w:rsidRPr="00B638BF" w:rsidRDefault="00E30BEA" w:rsidP="00E30BEA">
                          <w:pPr>
                            <w:spacing w:after="0" w:line="276" w:lineRule="auto"/>
                            <w:rPr>
                              <w:color w:val="FFFFFF" w:themeColor="background1"/>
                              <w:sz w:val="24"/>
                            </w:rPr>
                          </w:pPr>
                          <w:proofErr w:type="gramStart"/>
                          <w:r w:rsidRPr="00B638BF">
                            <w:rPr>
                              <w:color w:val="FFFFFF" w:themeColor="background1"/>
                              <w:sz w:val="24"/>
                            </w:rPr>
                            <w:t>ECO Verbund</w:t>
                          </w:r>
                          <w:proofErr w:type="gramEnd"/>
                        </w:p>
                        <w:p w14:paraId="46A66671" w14:textId="77777777" w:rsidR="00E30BEA" w:rsidRDefault="00F14C5A" w:rsidP="00E30BEA">
                          <w:pPr>
                            <w:spacing w:after="0" w:line="276" w:lineRule="auto"/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</w:pPr>
                          <w:r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  <w:t>Ausschreibungstext</w:t>
                          </w:r>
                        </w:p>
                        <w:p w14:paraId="78B4E234" w14:textId="70FFC946" w:rsidR="00692B75" w:rsidRDefault="002221B5" w:rsidP="002221B5">
                          <w:pPr>
                            <w:spacing w:after="0" w:line="276" w:lineRule="auto"/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</w:pPr>
                          <w:r w:rsidRPr="002221B5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>TS 15 B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7460AD" id="_x0000_t202" coordsize="21600,21600" o:spt="202" path="m,l,21600r21600,l21600,xe">
              <v:stroke joinstyle="miter"/>
              <v:path gradientshapeok="t" o:connecttype="rect"/>
            </v:shapetype>
            <v:shape id="Textfeld 7" o:spid="_x0000_s1026" type="#_x0000_t202" style="position:absolute;margin-left:-25.5pt;margin-top:.95pt;width:281.1pt;height:77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" filled="f" stroked="f" strokeweight=".5pt">
              <v:textbox>
                <w:txbxContent>
                  <w:p w14:paraId="00473419" w14:textId="77777777" w:rsidR="00E30BEA" w:rsidRPr="00B638BF" w:rsidRDefault="00E30BEA" w:rsidP="00E30BEA">
                    <w:pPr>
                      <w:spacing w:after="0" w:line="276" w:lineRule="auto"/>
                      <w:rPr>
                        <w:color w:val="FFFFFF" w:themeColor="background1"/>
                        <w:sz w:val="24"/>
                      </w:rPr>
                    </w:pPr>
                    <w:proofErr w:type="gramStart"/>
                    <w:r w:rsidRPr="00B638BF">
                      <w:rPr>
                        <w:color w:val="FFFFFF" w:themeColor="background1"/>
                        <w:sz w:val="24"/>
                      </w:rPr>
                      <w:t>ECO Verbund</w:t>
                    </w:r>
                    <w:proofErr w:type="gramEnd"/>
                  </w:p>
                  <w:p w14:paraId="46A66671" w14:textId="77777777" w:rsidR="00E30BEA" w:rsidRDefault="00F14C5A" w:rsidP="00E30BEA">
                    <w:pPr>
                      <w:spacing w:after="0" w:line="276" w:lineRule="auto"/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</w:pPr>
                    <w:r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  <w:t>Ausschreibungstext</w:t>
                    </w:r>
                  </w:p>
                  <w:p w14:paraId="78B4E234" w14:textId="70FFC946" w:rsidR="00692B75" w:rsidRDefault="002221B5" w:rsidP="002221B5">
                    <w:pPr>
                      <w:spacing w:after="0" w:line="276" w:lineRule="auto"/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</w:pPr>
                    <w:r w:rsidRPr="002221B5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TS 15 B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E30BEA">
      <w:rPr>
        <w:noProof/>
        <w:lang w:eastAsia="de-DE"/>
      </w:rPr>
      <w:drawing>
        <wp:anchor distT="0" distB="0" distL="114300" distR="114300" simplePos="0" relativeHeight="251661312" behindDoc="0" locked="0" layoutInCell="1" allowOverlap="1" wp14:anchorId="3789EC78" wp14:editId="414194E1">
          <wp:simplePos x="0" y="0"/>
          <wp:positionH relativeFrom="margin">
            <wp:posOffset>5567045</wp:posOffset>
          </wp:positionH>
          <wp:positionV relativeFrom="paragraph">
            <wp:posOffset>-18415</wp:posOffset>
          </wp:positionV>
          <wp:extent cx="628015" cy="876935"/>
          <wp:effectExtent l="0" t="0" r="635" b="0"/>
          <wp:wrapNone/>
          <wp:docPr id="52" name="Grafik 52" descr="https://lists.office.com/Images/7abe76d2-30c8-4126-8ccd-dfeec40bccde/f303af63-0626-496c-a5c1-9576897e9615/T8A0XHL8XYY95K9CMFA74ZIPCL/2d4fb089-83c7-477a-8d82-a62aa57b7c7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https://lists.office.com/Images/7abe76d2-30c8-4126-8ccd-dfeec40bccde/f303af63-0626-496c-a5c1-9576897e9615/T8A0XHL8XYY95K9CMFA74ZIPCL/2d4fb089-83c7-477a-8d82-a62aa57b7c7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876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30BEA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0BF95B0D" wp14:editId="7826B6FE">
              <wp:simplePos x="0" y="0"/>
              <wp:positionH relativeFrom="page">
                <wp:posOffset>17780</wp:posOffset>
              </wp:positionH>
              <wp:positionV relativeFrom="paragraph">
                <wp:posOffset>-449580</wp:posOffset>
              </wp:positionV>
              <wp:extent cx="10257155" cy="1725295"/>
              <wp:effectExtent l="0" t="0" r="0" b="8255"/>
              <wp:wrapNone/>
              <wp:docPr id="8" name="Rechteck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257155" cy="1725295"/>
                      </a:xfrm>
                      <a:prstGeom prst="rect">
                        <a:avLst/>
                      </a:prstGeom>
                      <a:solidFill>
                        <a:srgbClr val="30415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443F69F" w14:textId="77777777" w:rsidR="00CD3907" w:rsidRDefault="00CD3907" w:rsidP="00CD3907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BF95B0D" id="Rechteck 8" o:spid="_x0000_s1027" style="position:absolute;margin-left:1.4pt;margin-top:-35.4pt;width:807.65pt;height:135.8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" fillcolor="#304152" stroked="f" strokeweight="1pt">
              <v:textbox>
                <w:txbxContent>
                  <w:p w14:paraId="7443F69F" w14:textId="77777777" w:rsidR="00CD3907" w:rsidRDefault="00CD3907" w:rsidP="00CD3907">
                    <w:pPr>
                      <w:jc w:val="center"/>
                    </w:pPr>
                  </w:p>
                </w:txbxContent>
              </v:textbox>
              <w10:wrap anchorx="page"/>
            </v:rect>
          </w:pict>
        </mc:Fallback>
      </mc:AlternateContent>
    </w:r>
  </w:p>
  <w:p w14:paraId="49DB28CB" w14:textId="77777777" w:rsidR="00E30BEA" w:rsidRDefault="00E30BEA">
    <w:pPr>
      <w:pStyle w:val="Kopfzeile"/>
    </w:pPr>
  </w:p>
  <w:p w14:paraId="77B8CCAF" w14:textId="77777777" w:rsidR="00E30BEA" w:rsidRDefault="00E30BEA">
    <w:pPr>
      <w:pStyle w:val="Kopfzeile"/>
    </w:pPr>
  </w:p>
  <w:p w14:paraId="079146B8" w14:textId="77777777" w:rsidR="00E30BEA" w:rsidRDefault="00E30BEA">
    <w:pPr>
      <w:pStyle w:val="Kopfzeile"/>
    </w:pPr>
  </w:p>
  <w:p w14:paraId="6B52BF1B" w14:textId="77777777" w:rsidR="00E30BEA" w:rsidRDefault="00E30BEA">
    <w:pPr>
      <w:pStyle w:val="Kopfzeile"/>
    </w:pPr>
  </w:p>
  <w:p w14:paraId="607A6CD6" w14:textId="77777777" w:rsidR="00E30BEA" w:rsidRDefault="00E30BEA">
    <w:pPr>
      <w:pStyle w:val="Kopfzeile"/>
    </w:pPr>
  </w:p>
  <w:p w14:paraId="53AE3BA9" w14:textId="77777777" w:rsidR="00E30BEA" w:rsidRDefault="00E30BEA">
    <w:pPr>
      <w:pStyle w:val="Kopfzeile"/>
    </w:pPr>
  </w:p>
  <w:p w14:paraId="5E33AE24" w14:textId="77777777" w:rsidR="00E30BEA" w:rsidRDefault="00E30BEA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BE0C5" w14:textId="77777777" w:rsidR="002221B5" w:rsidRDefault="002221B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0CE139A"/>
    <w:multiLevelType w:val="hybridMultilevel"/>
    <w:tmpl w:val="ABB238B4"/>
    <w:lvl w:ilvl="0" w:tplc="BC6629B6">
      <w:start w:val="26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1">
    <w:nsid w:val="233D255D"/>
    <w:multiLevelType w:val="hybridMultilevel"/>
    <w:tmpl w:val="F1EC898A"/>
    <w:lvl w:ilvl="0" w:tplc="5CE88BC8">
      <w:start w:val="3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26861F23"/>
    <w:multiLevelType w:val="hybridMultilevel"/>
    <w:tmpl w:val="31C6D614"/>
    <w:lvl w:ilvl="0" w:tplc="292035D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1">
    <w:nsid w:val="37784515"/>
    <w:multiLevelType w:val="hybridMultilevel"/>
    <w:tmpl w:val="9146A016"/>
    <w:lvl w:ilvl="0" w:tplc="13D424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38276ACC"/>
    <w:multiLevelType w:val="hybridMultilevel"/>
    <w:tmpl w:val="2B64F41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1">
    <w:nsid w:val="3F346BAC"/>
    <w:multiLevelType w:val="hybridMultilevel"/>
    <w:tmpl w:val="C99AA680"/>
    <w:lvl w:ilvl="0" w:tplc="14D0B02A">
      <w:start w:val="26"/>
      <w:numFmt w:val="bullet"/>
      <w:lvlText w:val="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1">
    <w:nsid w:val="4F1F2D06"/>
    <w:multiLevelType w:val="hybridMultilevel"/>
    <w:tmpl w:val="E634F6F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1">
    <w:nsid w:val="5D234766"/>
    <w:multiLevelType w:val="hybridMultilevel"/>
    <w:tmpl w:val="2092ECF0"/>
    <w:lvl w:ilvl="0" w:tplc="F51CC146">
      <w:start w:val="3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1">
    <w:nsid w:val="62CB486B"/>
    <w:multiLevelType w:val="hybridMultilevel"/>
    <w:tmpl w:val="F460A214"/>
    <w:lvl w:ilvl="0" w:tplc="CC46569C">
      <w:start w:val="26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1">
    <w:nsid w:val="63BD1D30"/>
    <w:multiLevelType w:val="hybridMultilevel"/>
    <w:tmpl w:val="738E79D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1">
    <w:nsid w:val="6C9553C6"/>
    <w:multiLevelType w:val="hybridMultilevel"/>
    <w:tmpl w:val="1B34ED6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71F933EF"/>
    <w:multiLevelType w:val="hybridMultilevel"/>
    <w:tmpl w:val="47AE70B8"/>
    <w:lvl w:ilvl="0" w:tplc="FBF45A8C">
      <w:start w:val="26"/>
      <w:numFmt w:val="bullet"/>
      <w:lvlText w:val="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688408471">
    <w:abstractNumId w:val="9"/>
  </w:num>
  <w:num w:numId="2" w16cid:durableId="1099059230">
    <w:abstractNumId w:val="8"/>
  </w:num>
  <w:num w:numId="3" w16cid:durableId="62916731">
    <w:abstractNumId w:val="5"/>
  </w:num>
  <w:num w:numId="4" w16cid:durableId="1201668673">
    <w:abstractNumId w:val="11"/>
  </w:num>
  <w:num w:numId="5" w16cid:durableId="49159423">
    <w:abstractNumId w:val="0"/>
  </w:num>
  <w:num w:numId="6" w16cid:durableId="63769366">
    <w:abstractNumId w:val="10"/>
  </w:num>
  <w:num w:numId="7" w16cid:durableId="1930691600">
    <w:abstractNumId w:val="3"/>
  </w:num>
  <w:num w:numId="8" w16cid:durableId="712534533">
    <w:abstractNumId w:val="2"/>
  </w:num>
  <w:num w:numId="9" w16cid:durableId="957688749">
    <w:abstractNumId w:val="4"/>
  </w:num>
  <w:num w:numId="10" w16cid:durableId="2036881067">
    <w:abstractNumId w:val="6"/>
  </w:num>
  <w:num w:numId="11" w16cid:durableId="530073870">
    <w:abstractNumId w:val="1"/>
  </w:num>
  <w:num w:numId="12" w16cid:durableId="2638080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5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1B5"/>
    <w:rsid w:val="000144E2"/>
    <w:rsid w:val="00033ACC"/>
    <w:rsid w:val="00045507"/>
    <w:rsid w:val="000535A5"/>
    <w:rsid w:val="0005639A"/>
    <w:rsid w:val="00060579"/>
    <w:rsid w:val="00092A8D"/>
    <w:rsid w:val="00094684"/>
    <w:rsid w:val="00095C6C"/>
    <w:rsid w:val="000A5103"/>
    <w:rsid w:val="000B419B"/>
    <w:rsid w:val="000B4949"/>
    <w:rsid w:val="000C3661"/>
    <w:rsid w:val="000D7606"/>
    <w:rsid w:val="000E784D"/>
    <w:rsid w:val="000E7F1E"/>
    <w:rsid w:val="001209F9"/>
    <w:rsid w:val="00127BE0"/>
    <w:rsid w:val="0014266F"/>
    <w:rsid w:val="001428A8"/>
    <w:rsid w:val="00145371"/>
    <w:rsid w:val="00152219"/>
    <w:rsid w:val="0016305C"/>
    <w:rsid w:val="0016607A"/>
    <w:rsid w:val="00166E72"/>
    <w:rsid w:val="0017285E"/>
    <w:rsid w:val="00173BD6"/>
    <w:rsid w:val="001802FA"/>
    <w:rsid w:val="00192F8B"/>
    <w:rsid w:val="001F68B9"/>
    <w:rsid w:val="00207712"/>
    <w:rsid w:val="00215341"/>
    <w:rsid w:val="00215C9F"/>
    <w:rsid w:val="002221B5"/>
    <w:rsid w:val="00225DAB"/>
    <w:rsid w:val="00231AD6"/>
    <w:rsid w:val="00235388"/>
    <w:rsid w:val="002545CE"/>
    <w:rsid w:val="002648D4"/>
    <w:rsid w:val="00271264"/>
    <w:rsid w:val="00271A12"/>
    <w:rsid w:val="00271AA4"/>
    <w:rsid w:val="002836B9"/>
    <w:rsid w:val="00286205"/>
    <w:rsid w:val="002A16EB"/>
    <w:rsid w:val="002E59A8"/>
    <w:rsid w:val="003124ED"/>
    <w:rsid w:val="00325D65"/>
    <w:rsid w:val="00326343"/>
    <w:rsid w:val="00331074"/>
    <w:rsid w:val="0034673D"/>
    <w:rsid w:val="00347949"/>
    <w:rsid w:val="00362615"/>
    <w:rsid w:val="00364204"/>
    <w:rsid w:val="00380B50"/>
    <w:rsid w:val="00393B93"/>
    <w:rsid w:val="003B33FD"/>
    <w:rsid w:val="003B7ABF"/>
    <w:rsid w:val="003D3B72"/>
    <w:rsid w:val="003E1FE4"/>
    <w:rsid w:val="003E3D9D"/>
    <w:rsid w:val="003E6EB5"/>
    <w:rsid w:val="003F542A"/>
    <w:rsid w:val="003F67B5"/>
    <w:rsid w:val="00426830"/>
    <w:rsid w:val="00437F7E"/>
    <w:rsid w:val="00487F5E"/>
    <w:rsid w:val="00493B76"/>
    <w:rsid w:val="00496B8C"/>
    <w:rsid w:val="004A45A2"/>
    <w:rsid w:val="004C0321"/>
    <w:rsid w:val="004C5B4F"/>
    <w:rsid w:val="004E10D0"/>
    <w:rsid w:val="004F58D3"/>
    <w:rsid w:val="00504851"/>
    <w:rsid w:val="0050592F"/>
    <w:rsid w:val="005348BD"/>
    <w:rsid w:val="00546DF8"/>
    <w:rsid w:val="00554E5E"/>
    <w:rsid w:val="005641E1"/>
    <w:rsid w:val="00581456"/>
    <w:rsid w:val="00581CD3"/>
    <w:rsid w:val="0058679E"/>
    <w:rsid w:val="00597279"/>
    <w:rsid w:val="005A2FE9"/>
    <w:rsid w:val="005B355C"/>
    <w:rsid w:val="005C41ED"/>
    <w:rsid w:val="005D6C4D"/>
    <w:rsid w:val="005E3E87"/>
    <w:rsid w:val="005F0C1E"/>
    <w:rsid w:val="005F7795"/>
    <w:rsid w:val="00602E8A"/>
    <w:rsid w:val="0060481E"/>
    <w:rsid w:val="006414E6"/>
    <w:rsid w:val="0064656D"/>
    <w:rsid w:val="006779B4"/>
    <w:rsid w:val="00692B75"/>
    <w:rsid w:val="006A30A9"/>
    <w:rsid w:val="006C6C4D"/>
    <w:rsid w:val="006E18CD"/>
    <w:rsid w:val="006F55E5"/>
    <w:rsid w:val="006F626D"/>
    <w:rsid w:val="006F6F88"/>
    <w:rsid w:val="00703294"/>
    <w:rsid w:val="00704C14"/>
    <w:rsid w:val="00710692"/>
    <w:rsid w:val="00722B12"/>
    <w:rsid w:val="0072359A"/>
    <w:rsid w:val="007237C4"/>
    <w:rsid w:val="0073244A"/>
    <w:rsid w:val="007466A5"/>
    <w:rsid w:val="00757E1A"/>
    <w:rsid w:val="007921C4"/>
    <w:rsid w:val="00792ADC"/>
    <w:rsid w:val="007A5708"/>
    <w:rsid w:val="007B643B"/>
    <w:rsid w:val="007C375C"/>
    <w:rsid w:val="007D6DD7"/>
    <w:rsid w:val="007E2187"/>
    <w:rsid w:val="007F1863"/>
    <w:rsid w:val="00806B8A"/>
    <w:rsid w:val="008541FF"/>
    <w:rsid w:val="00856E4C"/>
    <w:rsid w:val="0086748A"/>
    <w:rsid w:val="0088171A"/>
    <w:rsid w:val="0089619A"/>
    <w:rsid w:val="008A2D71"/>
    <w:rsid w:val="008A41F8"/>
    <w:rsid w:val="008A5F30"/>
    <w:rsid w:val="008A6AE3"/>
    <w:rsid w:val="008A6E7A"/>
    <w:rsid w:val="008C0ED7"/>
    <w:rsid w:val="008F6137"/>
    <w:rsid w:val="009240C0"/>
    <w:rsid w:val="00925F08"/>
    <w:rsid w:val="00930723"/>
    <w:rsid w:val="00953139"/>
    <w:rsid w:val="00956B27"/>
    <w:rsid w:val="009671E2"/>
    <w:rsid w:val="00972CF9"/>
    <w:rsid w:val="00976FAB"/>
    <w:rsid w:val="00985E7A"/>
    <w:rsid w:val="009B185B"/>
    <w:rsid w:val="009B7A4B"/>
    <w:rsid w:val="009F68CD"/>
    <w:rsid w:val="00A12716"/>
    <w:rsid w:val="00A16039"/>
    <w:rsid w:val="00A30568"/>
    <w:rsid w:val="00A30CDF"/>
    <w:rsid w:val="00A312F9"/>
    <w:rsid w:val="00A4598E"/>
    <w:rsid w:val="00A534A3"/>
    <w:rsid w:val="00A54DC0"/>
    <w:rsid w:val="00A6445A"/>
    <w:rsid w:val="00A852B9"/>
    <w:rsid w:val="00A93B60"/>
    <w:rsid w:val="00AB0D12"/>
    <w:rsid w:val="00AB6AB1"/>
    <w:rsid w:val="00AB6B4F"/>
    <w:rsid w:val="00AD072F"/>
    <w:rsid w:val="00AF1240"/>
    <w:rsid w:val="00B0584A"/>
    <w:rsid w:val="00B3675C"/>
    <w:rsid w:val="00B638BF"/>
    <w:rsid w:val="00B738B7"/>
    <w:rsid w:val="00B73DB9"/>
    <w:rsid w:val="00B84931"/>
    <w:rsid w:val="00BB4E37"/>
    <w:rsid w:val="00BB5E85"/>
    <w:rsid w:val="00BB6100"/>
    <w:rsid w:val="00BC21FA"/>
    <w:rsid w:val="00BC6119"/>
    <w:rsid w:val="00BD39B4"/>
    <w:rsid w:val="00C160EA"/>
    <w:rsid w:val="00C20FD1"/>
    <w:rsid w:val="00C30E79"/>
    <w:rsid w:val="00C577BF"/>
    <w:rsid w:val="00C607C6"/>
    <w:rsid w:val="00C704A5"/>
    <w:rsid w:val="00C73BFE"/>
    <w:rsid w:val="00C902E7"/>
    <w:rsid w:val="00C9048B"/>
    <w:rsid w:val="00C93B04"/>
    <w:rsid w:val="00CA3831"/>
    <w:rsid w:val="00CC1D36"/>
    <w:rsid w:val="00CC42B6"/>
    <w:rsid w:val="00CC5ECB"/>
    <w:rsid w:val="00CC6A1D"/>
    <w:rsid w:val="00CC75E5"/>
    <w:rsid w:val="00CC7B2C"/>
    <w:rsid w:val="00CD3907"/>
    <w:rsid w:val="00CD6A17"/>
    <w:rsid w:val="00CE3162"/>
    <w:rsid w:val="00CE7D83"/>
    <w:rsid w:val="00CF2905"/>
    <w:rsid w:val="00CF4132"/>
    <w:rsid w:val="00CF6561"/>
    <w:rsid w:val="00D06673"/>
    <w:rsid w:val="00D21F26"/>
    <w:rsid w:val="00D23390"/>
    <w:rsid w:val="00D30FC2"/>
    <w:rsid w:val="00D56BDC"/>
    <w:rsid w:val="00D6422D"/>
    <w:rsid w:val="00D75911"/>
    <w:rsid w:val="00D9254B"/>
    <w:rsid w:val="00DA7D49"/>
    <w:rsid w:val="00DA7EEB"/>
    <w:rsid w:val="00DB4A39"/>
    <w:rsid w:val="00DC7E00"/>
    <w:rsid w:val="00DD45FF"/>
    <w:rsid w:val="00DE4E78"/>
    <w:rsid w:val="00DE68F2"/>
    <w:rsid w:val="00DF7A3C"/>
    <w:rsid w:val="00E070C1"/>
    <w:rsid w:val="00E30BEA"/>
    <w:rsid w:val="00E32F31"/>
    <w:rsid w:val="00E56F2F"/>
    <w:rsid w:val="00E7690E"/>
    <w:rsid w:val="00E91A47"/>
    <w:rsid w:val="00E9289F"/>
    <w:rsid w:val="00EA7833"/>
    <w:rsid w:val="00EB2FE4"/>
    <w:rsid w:val="00EB6645"/>
    <w:rsid w:val="00EC662C"/>
    <w:rsid w:val="00ED1AD6"/>
    <w:rsid w:val="00ED7DC5"/>
    <w:rsid w:val="00EF13DC"/>
    <w:rsid w:val="00F007EE"/>
    <w:rsid w:val="00F02A3E"/>
    <w:rsid w:val="00F06EAB"/>
    <w:rsid w:val="00F14C5A"/>
    <w:rsid w:val="00F1678E"/>
    <w:rsid w:val="00F17139"/>
    <w:rsid w:val="00F20AF2"/>
    <w:rsid w:val="00F2438A"/>
    <w:rsid w:val="00F375AC"/>
    <w:rsid w:val="00F57F24"/>
    <w:rsid w:val="00F700A3"/>
    <w:rsid w:val="00F8301A"/>
    <w:rsid w:val="00F91349"/>
    <w:rsid w:val="00F91A49"/>
    <w:rsid w:val="00F95E2A"/>
    <w:rsid w:val="00FA3F16"/>
    <w:rsid w:val="00FD5239"/>
    <w:rsid w:val="00FE5AD5"/>
    <w:rsid w:val="00FF6D3C"/>
    <w:rsid w:val="10F524C6"/>
    <w:rsid w:val="13DD1076"/>
    <w:rsid w:val="2C6D3949"/>
    <w:rsid w:val="36101ABB"/>
    <w:rsid w:val="3CBB48DA"/>
    <w:rsid w:val="54A5650D"/>
    <w:rsid w:val="610CD2E6"/>
    <w:rsid w:val="662C1FC0"/>
    <w:rsid w:val="7213D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1C8130"/>
  <w15:docId w15:val="{A2269DFA-5D08-B34B-9CAA-DC0E3118F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E7F1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F1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F1863"/>
  </w:style>
  <w:style w:type="paragraph" w:styleId="Fuzeile">
    <w:name w:val="footer"/>
    <w:basedOn w:val="Standard"/>
    <w:link w:val="FuzeileZchn"/>
    <w:uiPriority w:val="99"/>
    <w:unhideWhenUsed/>
    <w:rsid w:val="007F1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F186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7E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7E00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703294"/>
    <w:rPr>
      <w:color w:val="808080"/>
    </w:rPr>
  </w:style>
  <w:style w:type="table" w:styleId="Tabellenraster">
    <w:name w:val="Table Grid"/>
    <w:basedOn w:val="NormaleTabelle"/>
    <w:uiPriority w:val="39"/>
    <w:rsid w:val="004A4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7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86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56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111723">
                      <w:marLeft w:val="0"/>
                      <w:marRight w:val="0"/>
                      <w:marTop w:val="7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55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290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411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106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035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536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5903207">
                                                  <w:marLeft w:val="3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4433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20331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327998">
                                                      <w:marLeft w:val="30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4293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7659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3982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29930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1632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7923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62502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25213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6747981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0435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523831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326371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2772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99204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2127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26435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6327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AAAAAA"/>
                                                                                    <w:left w:val="single" w:sz="6" w:space="0" w:color="AAAAAA"/>
                                                                                    <w:bottom w:val="single" w:sz="2" w:space="0" w:color="AAAAAA"/>
                                                                                    <w:right w:val="single" w:sz="6" w:space="0" w:color="AAAAAA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5981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6538150">
                                                                                          <w:marLeft w:val="-15"/>
                                                                                          <w:marRight w:val="-1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60664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20252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1615146">
                                                                                                      <w:marLeft w:val="60"/>
                                                                                                      <w:marRight w:val="6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380810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772981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806248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91293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907900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281108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211364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026984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213972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119997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990710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87642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828993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330619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434325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09543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669999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366227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455986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36114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506248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693104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572403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360777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196445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83871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655966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208354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045840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058822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672774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720947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988291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464779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733093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535664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507076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117350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439122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705687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126367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351920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4301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4757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0233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43745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0441406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15289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57837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485980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2372135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8617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98691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83573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9606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0358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36717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2990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1722748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42591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202865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4222220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7551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74733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84485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0153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538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91566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5769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9193429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90938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085507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974573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33027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71029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96578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3707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1477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0847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3649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5330643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20080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782885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324844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260303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180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27047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38765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329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330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0961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14299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8179769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74240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306049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51519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2112697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8401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488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24345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964183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20582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9502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65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5881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6017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8192081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84729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134528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40875976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3190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36793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0385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969857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69023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990080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9075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078353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66223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579773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36612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7396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2786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9524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57414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4583757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1225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80499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36226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9728078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2111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13409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588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9025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4507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57526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2931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6804174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07263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035197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888080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c.schwarzkopf/Library/Group%20Containers/UBF8T346G9.Office/User%20Content.localized/Templates.localized/Ausschreibungstext-neu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58839026010D4299EE020FD7F4FE16" ma:contentTypeVersion="2" ma:contentTypeDescription="Create a new document." ma:contentTypeScope="" ma:versionID="edd5f15ed7102909686addf7ccf031dc">
  <xsd:schema xmlns:xsd="http://www.w3.org/2001/XMLSchema" xmlns:xs="http://www.w3.org/2001/XMLSchema" xmlns:p="http://schemas.microsoft.com/office/2006/metadata/properties" xmlns:ns3="cfc008f4-d97b-42c6-af0c-4acadbfbdb1d" targetNamespace="http://schemas.microsoft.com/office/2006/metadata/properties" ma:root="true" ma:fieldsID="665f695bef69435d3dff1a672d6b9476" ns3:_="">
    <xsd:import namespace="cfc008f4-d97b-42c6-af0c-4acadbfbdb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c008f4-d97b-42c6-af0c-4acadbfbdb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4958ED-9948-457D-A32F-5E7B27E9D8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8AD9C4-5CF7-41C5-96F6-E92368C550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A00FDE8-DBB6-4D19-8476-49842B12CC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c008f4-d97b-42c6-af0c-4acadbfbdb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A6BFFC0-2407-47C0-85B8-D2767FEB9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Ausschreibungstext-neu.dotx</Template>
  <TotalTime>0</TotalTime>
  <Pages>1</Pages>
  <Words>133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ECO Schulte GmbH &amp; Co. KG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Christian Schwarzkopf</cp:lastModifiedBy>
  <cp:revision>1</cp:revision>
  <cp:lastPrinted>2020-08-31T12:17:00Z</cp:lastPrinted>
  <dcterms:created xsi:type="dcterms:W3CDTF">2022-12-14T12:59:00Z</dcterms:created>
  <dcterms:modified xsi:type="dcterms:W3CDTF">2022-12-14T13:00:00Z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0x010100E258839026010D4299EE020FD7F4FE16</vt:lpwstr>
  </property>
</Properties>
</file>