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F8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A75CCA7" w14:textId="77777777" w:rsidTr="00F14C5A">
        <w:tc>
          <w:tcPr>
            <w:tcW w:w="1368" w:type="dxa"/>
          </w:tcPr>
          <w:p w14:paraId="0131B8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B8BCF5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D9D226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03DB5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44802E6" w14:textId="77777777" w:rsidTr="00F14C5A">
        <w:tc>
          <w:tcPr>
            <w:tcW w:w="1368" w:type="dxa"/>
          </w:tcPr>
          <w:p w14:paraId="3438EA73" w14:textId="77777777" w:rsidR="00426830" w:rsidRDefault="00426830" w:rsidP="00F14C5A"/>
        </w:tc>
        <w:tc>
          <w:tcPr>
            <w:tcW w:w="2880" w:type="dxa"/>
          </w:tcPr>
          <w:p w14:paraId="06871812" w14:textId="77777777" w:rsidR="00426830" w:rsidRDefault="00426830" w:rsidP="00F14C5A"/>
        </w:tc>
        <w:tc>
          <w:tcPr>
            <w:tcW w:w="2340" w:type="dxa"/>
          </w:tcPr>
          <w:p w14:paraId="07B3194C" w14:textId="77777777" w:rsidR="00426830" w:rsidRDefault="00426830" w:rsidP="00F14C5A"/>
        </w:tc>
        <w:tc>
          <w:tcPr>
            <w:tcW w:w="2622" w:type="dxa"/>
          </w:tcPr>
          <w:p w14:paraId="7CDE3945" w14:textId="77777777" w:rsidR="00426830" w:rsidRDefault="00426830" w:rsidP="00F14C5A"/>
        </w:tc>
      </w:tr>
      <w:tr w:rsidR="00426830" w14:paraId="7F9D1055" w14:textId="77777777" w:rsidTr="00F14C5A">
        <w:tc>
          <w:tcPr>
            <w:tcW w:w="1368" w:type="dxa"/>
          </w:tcPr>
          <w:p w14:paraId="09A4350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B942B8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56EB4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78BF75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7888883" w14:textId="77777777" w:rsidR="00426830" w:rsidRDefault="00426830" w:rsidP="00F14C5A"/>
    <w:p w14:paraId="100432F7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ECO FTS III + RSZ III</w:t>
      </w:r>
    </w:p>
    <w:p w14:paraId="0C23E34F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Freilauftürschließer mit Gleitschiene für 1-flg. Türen mit separater Rauchschaltzentrale, als zugelassene Feststellanlage in </w:t>
      </w:r>
    </w:p>
    <w:p w14:paraId="57D3FC4E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Kopfmontage </w:t>
      </w:r>
    </w:p>
    <w:p w14:paraId="7A83156C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einstellbare Schließkraft EN 3-6 maximale Türbreite 1400 mm </w:t>
      </w:r>
    </w:p>
    <w:p w14:paraId="11D9CF51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Geprüft und zertifiziert für Feuer- und Rauchschutztüren </w:t>
      </w:r>
    </w:p>
    <w:p w14:paraId="6BF30C4C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gemäß DIN EN 1154 und EN 1155 baurechtlich zugelassen nach aBg (allgemeine Bauartgenehmigung) DIBt </w:t>
      </w:r>
    </w:p>
    <w:p w14:paraId="662BB073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Die asymmetrische Getriebegeometrie garantiert sicheres Schließen und hohen Bedienkomfort mit abfallendem Öffnungsmoment. </w:t>
      </w:r>
    </w:p>
    <w:p w14:paraId="351D1AE6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 </w:t>
      </w:r>
    </w:p>
    <w:p w14:paraId="389DAB58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Erfüllt die Vorgaben für barrierefreies Bauen gem. DIN 18040 im aktivierten Zustand  </w:t>
      </w:r>
    </w:p>
    <w:p w14:paraId="13C314E1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Die Freilauffunktion wird ab dem ersten Grad Öffnungswinkel aktiviert, so dass die Tür nur einmal bis zum gewünschten</w:t>
      </w:r>
    </w:p>
    <w:p w14:paraId="3E04C146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Winkel geöffnet werden muss. Danach ist die Tür frei bewegbar, ohne störende Widerstände (Türöffnungsmomente</w:t>
      </w:r>
    </w:p>
    <w:p w14:paraId="5777637C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unter 25 Nm – DIN EN 18040). </w:t>
      </w:r>
    </w:p>
    <w:p w14:paraId="1A3069B6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Aluminium-Designkörper mit umlaufender Edelstahlabdeckung ECOclic, Vandalismus sichere Klipptechnik zum Schutz der Einstellungen und des Türschließers</w:t>
      </w:r>
    </w:p>
    <w:p w14:paraId="4E54208A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integrierte, nicht sichtbare Montageplatte, keine zusätzliche Aufbauhöhe </w:t>
      </w:r>
    </w:p>
    <w:p w14:paraId="0C713B88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Schließkraft stufenlos einstellbar.</w:t>
      </w:r>
    </w:p>
    <w:p w14:paraId="6F058B5F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Schließgeschwindigkeit und Endschlag fein justierbar durch ECOvalve Messingventile.  </w:t>
      </w:r>
    </w:p>
    <w:p w14:paraId="42C0B9D7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Mit Freilaufhebel und höhenverstellbarer Gleitschiene ECO GS-HF ± 3mm</w:t>
      </w:r>
    </w:p>
    <w:p w14:paraId="76A65088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Gleitschiene HF, bündig abschließend mit Schließkörper, geringe Aufbauhöhe von 21,5 mm; Farblich abgestimmte Endkappen </w:t>
      </w:r>
    </w:p>
    <w:p w14:paraId="656C7308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C85DD0A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Montagevarianten:</w:t>
      </w:r>
    </w:p>
    <w:p w14:paraId="067D8807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- DIN links oder DIN rechts</w:t>
      </w:r>
    </w:p>
    <w:p w14:paraId="18D81B49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- Kopfmontage Bandseite mit Adaptionsprofil</w:t>
      </w:r>
    </w:p>
    <w:p w14:paraId="359B6F79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- Kopfmontage Bandgegenseite mit Adaptionsprofil und Sondergleitschiene / -Hebel </w:t>
      </w:r>
    </w:p>
    <w:p w14:paraId="27105864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Rauchschaltzentrale ECO R III mit Verschmutzungsanzeige und automatischer Kalibrierung zur Vermeidung von Fehlalarm.</w:t>
      </w:r>
    </w:p>
    <w:p w14:paraId="391BA93A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Werkseitig fertig vormontierte, verdrahtete und geprüfte Baugruppen.</w:t>
      </w:r>
    </w:p>
    <w:p w14:paraId="7537F90C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Integrierter Revisionstaster von unten bedienbar.</w:t>
      </w:r>
    </w:p>
    <w:p w14:paraId="7F5A3F89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Kompatibel zum Anschluss von externer BMA, BUS und GLT</w:t>
      </w:r>
    </w:p>
    <w:p w14:paraId="4444667A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Komfortplatine zum einfachen Anschluss externer Komponenten, mit Leitungsüberwachung für manipulationssichere Verdrahtung.</w:t>
      </w:r>
    </w:p>
    <w:p w14:paraId="0F1C2BF7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Automatisches Resetten nach 10 sek. </w:t>
      </w:r>
    </w:p>
    <w:p w14:paraId="46CF6DCF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Bandseite: Öffnungswinkel  0 bis 180 Grad, Freilauffunktion ab 1 bis 180 Grad,</w:t>
      </w:r>
    </w:p>
    <w:p w14:paraId="1EB47831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Rücklaufwinkel &lt; 5 Grad; Bandgegenseite Öffnungswinkel  je nach Zargen- / Türkonstruktion zwischen 110 bis 130 Grad, Freilauffunktion ab 1 bis 130 Grad,</w:t>
      </w:r>
    </w:p>
    <w:p w14:paraId="0C73A90D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Rücklaufwinkel &lt; 5 Grad;  </w:t>
      </w:r>
    </w:p>
    <w:p w14:paraId="4C290282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 </w:t>
      </w:r>
    </w:p>
    <w:p w14:paraId="5C520433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Anschluss RSZ 230 V DC ± 15% </w:t>
      </w:r>
    </w:p>
    <w:p w14:paraId="51780399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lastRenderedPageBreak/>
        <w:t>Anschluss 24 V DC ± 15%l</w:t>
      </w:r>
    </w:p>
    <w:p w14:paraId="042EF414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Abmessungen Türschließer: (BxHxT) 409x65x52 mm</w:t>
      </w:r>
    </w:p>
    <w:p w14:paraId="18566189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Abmessung RSZ: (BxHxT) 301x24x38 mm </w:t>
      </w:r>
    </w:p>
    <w:p w14:paraId="44E87613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Abmessungen Gleitschiene: (BxHxT) 490x22x31mm </w:t>
      </w:r>
    </w:p>
    <w:p w14:paraId="25067E50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Verpackt in einem benutzerfreundlichen ECO-Karton</w:t>
      </w:r>
    </w:p>
    <w:p w14:paraId="05287A83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 Inhalt: </w:t>
      </w:r>
    </w:p>
    <w:p w14:paraId="7CF0B6F2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 xml:space="preserve">Türschließer, Montageplatte, Gleitschiene, Hebelarm, Rauchschaltzentrale, Montagedokumentation, Bohrschablone,  Zubehör </w:t>
      </w:r>
    </w:p>
    <w:p w14:paraId="39A76D6E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Oberfläche:</w:t>
      </w:r>
    </w:p>
    <w:p w14:paraId="671DF731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Türschließer, Gleitschiene und Hebelarm in Edelstahl V2A, gebürstet</w:t>
      </w:r>
    </w:p>
    <w:p w14:paraId="03A0F1AA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Türschließer, Gleitschiene und Hebelarm in RAL 9006, ECOclic Edelstahl gebürstet</w:t>
      </w:r>
    </w:p>
    <w:p w14:paraId="5063B896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Türschließer, Gleitschiene, Hebelarm und ECOclic in RAL 9006</w:t>
      </w:r>
    </w:p>
    <w:p w14:paraId="1CAD2451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Türschließer, Gleitschiene, Hebelarm und ECOclic in RAL 9016</w:t>
      </w:r>
    </w:p>
    <w:p w14:paraId="3956F864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Türschließer, Gleitschiene, Hebelarm und ECOclic in RAL 9005</w:t>
      </w:r>
    </w:p>
    <w:p w14:paraId="5883DA4F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Türschließer, Gleitschiene, Hebelarm und ECOclic in Edelstahl, PVD beschichtet</w:t>
      </w:r>
    </w:p>
    <w:p w14:paraId="555AFB90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Oberflächen Rauchschaltzentrale:</w:t>
      </w:r>
    </w:p>
    <w:p w14:paraId="1E71AE9D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Silber RAL 9006</w:t>
      </w:r>
    </w:p>
    <w:p w14:paraId="0A4474B6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Weiß RAL 9016</w:t>
      </w:r>
    </w:p>
    <w:p w14:paraId="7F3E1C04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( ) Edelstahl</w:t>
      </w:r>
    </w:p>
    <w:p w14:paraId="0CC5C49C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A145197" w14:textId="77777777" w:rsidR="00A825C7" w:rsidRPr="00A825C7" w:rsidRDefault="00A825C7" w:rsidP="00A825C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825C7">
        <w:rPr>
          <w:rFonts w:eastAsia="Times New Roman" w:cs="Arial"/>
          <w:color w:val="000000"/>
          <w:lang w:eastAsia="de-DE"/>
        </w:rPr>
        <w:t>Konform nach REACH Verordnung und RoHS-Richtlinie.</w:t>
      </w:r>
    </w:p>
    <w:p w14:paraId="5BE9D857" w14:textId="188ADB2F" w:rsidR="00426830" w:rsidRPr="00F14C5A" w:rsidRDefault="00A825C7" w:rsidP="00A825C7">
      <w:pPr>
        <w:spacing w:after="0" w:line="240" w:lineRule="auto"/>
      </w:pPr>
      <w:r w:rsidRPr="00A825C7">
        <w:rPr>
          <w:rFonts w:eastAsia="Times New Roman" w:cs="Arial"/>
          <w:color w:val="000000"/>
          <w:lang w:eastAsia="de-DE"/>
        </w:rPr>
        <w:t>CE-Kennzeichnung für Bauprodukte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0DFD9" w14:textId="77777777" w:rsidR="00BD4F8D" w:rsidRDefault="00BD4F8D" w:rsidP="007F1863">
      <w:pPr>
        <w:spacing w:after="0" w:line="240" w:lineRule="auto"/>
      </w:pPr>
      <w:r>
        <w:separator/>
      </w:r>
    </w:p>
  </w:endnote>
  <w:endnote w:type="continuationSeparator" w:id="0">
    <w:p w14:paraId="7D4D90A5" w14:textId="77777777" w:rsidR="00BD4F8D" w:rsidRDefault="00BD4F8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8D4D45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7E41A5A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862B" w14:textId="77777777" w:rsidR="00BD4F8D" w:rsidRDefault="00BD4F8D" w:rsidP="007F1863">
      <w:pPr>
        <w:spacing w:after="0" w:line="240" w:lineRule="auto"/>
      </w:pPr>
      <w:r>
        <w:separator/>
      </w:r>
    </w:p>
  </w:footnote>
  <w:footnote w:type="continuationSeparator" w:id="0">
    <w:p w14:paraId="19AF39D3" w14:textId="77777777" w:rsidR="00BD4F8D" w:rsidRDefault="00BD4F8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58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5445D" wp14:editId="590C6FB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1259B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B2C900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79DA1B9" w14:textId="1218B5CE" w:rsidR="00692B75" w:rsidRDefault="000F6A53" w:rsidP="0000451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F6A5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FTS III </w:t>
                          </w:r>
                          <w:r w:rsidR="00A825C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+ RSZ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544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2A1259B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B2C900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79DA1B9" w14:textId="1218B5CE" w:rsidR="00692B75" w:rsidRDefault="000F6A53" w:rsidP="0000451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F6A5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FTS III </w:t>
                    </w:r>
                    <w:r w:rsidR="00A825C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+ RSZ III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258CDA" wp14:editId="34995FD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FE6A02" wp14:editId="0D35C3B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CF2BE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E6A0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A9CF2BE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BBD98E" w14:textId="77777777" w:rsidR="00E30BEA" w:rsidRDefault="00E30BEA">
    <w:pPr>
      <w:pStyle w:val="Kopfzeile"/>
    </w:pPr>
  </w:p>
  <w:p w14:paraId="6C95E171" w14:textId="77777777" w:rsidR="00E30BEA" w:rsidRDefault="00E30BEA">
    <w:pPr>
      <w:pStyle w:val="Kopfzeile"/>
    </w:pPr>
  </w:p>
  <w:p w14:paraId="4CF6A97B" w14:textId="77777777" w:rsidR="00E30BEA" w:rsidRDefault="00E30BEA">
    <w:pPr>
      <w:pStyle w:val="Kopfzeile"/>
    </w:pPr>
  </w:p>
  <w:p w14:paraId="2DD0B039" w14:textId="77777777" w:rsidR="00E30BEA" w:rsidRDefault="00E30BEA">
    <w:pPr>
      <w:pStyle w:val="Kopfzeile"/>
    </w:pPr>
  </w:p>
  <w:p w14:paraId="3A053AB2" w14:textId="77777777" w:rsidR="00E30BEA" w:rsidRDefault="00E30BEA">
    <w:pPr>
      <w:pStyle w:val="Kopfzeile"/>
    </w:pPr>
  </w:p>
  <w:p w14:paraId="75A99D25" w14:textId="77777777" w:rsidR="00E30BEA" w:rsidRDefault="00E30BEA">
    <w:pPr>
      <w:pStyle w:val="Kopfzeile"/>
    </w:pPr>
  </w:p>
  <w:p w14:paraId="06FE9685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5"/>
    <w:rsid w:val="0000451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0F6A53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779E3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66D4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07E06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1531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25C7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BD4F8D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4F61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DC60"/>
  <w15:docId w15:val="{2192A74C-291D-4844-A3F5-0A589B8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5</cp:revision>
  <cp:lastPrinted>2020-08-31T12:17:00Z</cp:lastPrinted>
  <dcterms:created xsi:type="dcterms:W3CDTF">2022-12-14T13:00:00Z</dcterms:created>
  <dcterms:modified xsi:type="dcterms:W3CDTF">2023-07-03T09:45:00Z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