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744C7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8"/>
        <w:gridCol w:w="2816"/>
        <w:gridCol w:w="2315"/>
        <w:gridCol w:w="2591"/>
      </w:tblGrid>
      <w:tr w:rsidR="00426830" w:rsidRPr="00F14C5A" w14:paraId="3F16C1AB" w14:textId="77777777" w:rsidTr="00F14C5A">
        <w:tc>
          <w:tcPr>
            <w:tcW w:w="1368" w:type="dxa"/>
          </w:tcPr>
          <w:p w14:paraId="042675DD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52846498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3C13F5BC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64C6F0F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02400873" w14:textId="77777777" w:rsidTr="00F14C5A">
        <w:tc>
          <w:tcPr>
            <w:tcW w:w="1368" w:type="dxa"/>
          </w:tcPr>
          <w:p w14:paraId="67108EB7" w14:textId="77777777" w:rsidR="00426830" w:rsidRDefault="00426830" w:rsidP="00F14C5A"/>
        </w:tc>
        <w:tc>
          <w:tcPr>
            <w:tcW w:w="2880" w:type="dxa"/>
          </w:tcPr>
          <w:p w14:paraId="013FFB45" w14:textId="77777777" w:rsidR="00426830" w:rsidRDefault="00426830" w:rsidP="00F14C5A"/>
        </w:tc>
        <w:tc>
          <w:tcPr>
            <w:tcW w:w="2340" w:type="dxa"/>
          </w:tcPr>
          <w:p w14:paraId="0E97320D" w14:textId="77777777" w:rsidR="00426830" w:rsidRDefault="00426830" w:rsidP="00F14C5A"/>
        </w:tc>
        <w:tc>
          <w:tcPr>
            <w:tcW w:w="2622" w:type="dxa"/>
          </w:tcPr>
          <w:p w14:paraId="5967E81A" w14:textId="77777777" w:rsidR="00426830" w:rsidRDefault="00426830" w:rsidP="00F14C5A"/>
        </w:tc>
      </w:tr>
      <w:tr w:rsidR="00426830" w14:paraId="188CC4C2" w14:textId="77777777" w:rsidTr="00F14C5A">
        <w:tc>
          <w:tcPr>
            <w:tcW w:w="1368" w:type="dxa"/>
          </w:tcPr>
          <w:p w14:paraId="6D90DB39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6937036E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7E8B8F1D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4AFE4AEA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B650078" w14:textId="77777777" w:rsidR="00426830" w:rsidRDefault="00426830" w:rsidP="00F14C5A"/>
    <w:p w14:paraId="720339ED" w14:textId="77777777" w:rsidR="00AB1166" w:rsidRPr="00AB1166" w:rsidRDefault="00AB1166" w:rsidP="00AB116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B1166">
        <w:rPr>
          <w:rFonts w:eastAsia="Times New Roman" w:cs="Arial"/>
          <w:color w:val="000000"/>
          <w:lang w:eastAsia="de-DE"/>
        </w:rPr>
        <w:t>ECO Newton Obentürschließer TS 14 mit Schiebeleiste und Gelenkarm im</w:t>
      </w:r>
    </w:p>
    <w:p w14:paraId="00D231A9" w14:textId="77777777" w:rsidR="00AB1166" w:rsidRPr="00AB1166" w:rsidRDefault="00AB1166" w:rsidP="00AB116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B1166">
        <w:rPr>
          <w:rFonts w:eastAsia="Times New Roman" w:cs="Arial"/>
          <w:color w:val="000000"/>
          <w:lang w:eastAsia="de-DE"/>
        </w:rPr>
        <w:t>durchgängigen Design.</w:t>
      </w:r>
    </w:p>
    <w:p w14:paraId="1AC7DDEA" w14:textId="77777777" w:rsidR="00AB1166" w:rsidRPr="00AB1166" w:rsidRDefault="00AB1166" w:rsidP="00AB116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B1166">
        <w:rPr>
          <w:rFonts w:eastAsia="Times New Roman" w:cs="Arial"/>
          <w:color w:val="000000"/>
          <w:lang w:eastAsia="de-DE"/>
        </w:rPr>
        <w:t xml:space="preserve">Größe nach EN 1/2/3/4, </w:t>
      </w:r>
    </w:p>
    <w:p w14:paraId="0099125C" w14:textId="77777777" w:rsidR="00AB1166" w:rsidRPr="00AB1166" w:rsidRDefault="00AB1166" w:rsidP="00AB116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B1166">
        <w:rPr>
          <w:rFonts w:eastAsia="Times New Roman" w:cs="Arial"/>
          <w:color w:val="000000"/>
          <w:lang w:eastAsia="de-DE"/>
        </w:rPr>
        <w:t>Für leichte und schwere Innentüren bis 1100 mm.</w:t>
      </w:r>
    </w:p>
    <w:p w14:paraId="0B6202D1" w14:textId="77777777" w:rsidR="00AB1166" w:rsidRPr="00AB1166" w:rsidRDefault="00AB1166" w:rsidP="00AB116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B1166">
        <w:rPr>
          <w:rFonts w:eastAsia="Times New Roman" w:cs="Arial"/>
          <w:color w:val="000000"/>
          <w:lang w:eastAsia="de-DE"/>
        </w:rPr>
        <w:t>Schließkraft abgestuft einstellbar,</w:t>
      </w:r>
    </w:p>
    <w:p w14:paraId="4A12CE47" w14:textId="77777777" w:rsidR="00AB1166" w:rsidRPr="00AB1166" w:rsidRDefault="00AB1166" w:rsidP="00AB116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B1166">
        <w:rPr>
          <w:rFonts w:eastAsia="Times New Roman" w:cs="Arial"/>
          <w:color w:val="000000"/>
          <w:lang w:eastAsia="de-DE"/>
        </w:rPr>
        <w:t xml:space="preserve">SG und ES über Ventile stirnseitig stufenlos einstellbar. </w:t>
      </w:r>
    </w:p>
    <w:p w14:paraId="4E8045EB" w14:textId="77777777" w:rsidR="00AB1166" w:rsidRPr="00AB1166" w:rsidRDefault="00AB1166" w:rsidP="00AB116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B1166">
        <w:rPr>
          <w:rFonts w:eastAsia="Times New Roman" w:cs="Arial"/>
          <w:color w:val="000000"/>
          <w:lang w:eastAsia="de-DE"/>
        </w:rPr>
        <w:t> </w:t>
      </w:r>
    </w:p>
    <w:p w14:paraId="2A073731" w14:textId="77777777" w:rsidR="00AB1166" w:rsidRPr="00AB1166" w:rsidRDefault="00AB1166" w:rsidP="00AB116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B1166">
        <w:rPr>
          <w:rFonts w:eastAsia="Times New Roman" w:cs="Arial"/>
          <w:color w:val="000000"/>
          <w:lang w:eastAsia="de-DE"/>
        </w:rPr>
        <w:t xml:space="preserve">Farben:         </w:t>
      </w:r>
    </w:p>
    <w:p w14:paraId="71DD1F13" w14:textId="77777777" w:rsidR="00AB1166" w:rsidRPr="00AB1166" w:rsidRDefault="00AB1166" w:rsidP="00AB116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B1166">
        <w:rPr>
          <w:rFonts w:eastAsia="Times New Roman" w:cs="Arial"/>
          <w:color w:val="000000"/>
          <w:lang w:eastAsia="de-DE"/>
        </w:rPr>
        <w:t>( ) Silber RAL 9006</w:t>
      </w:r>
    </w:p>
    <w:p w14:paraId="4AFE18A8" w14:textId="77777777" w:rsidR="00AB1166" w:rsidRPr="00AB1166" w:rsidRDefault="00AB1166" w:rsidP="00AB116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B1166">
        <w:rPr>
          <w:rFonts w:eastAsia="Times New Roman" w:cs="Arial"/>
          <w:color w:val="000000"/>
          <w:lang w:eastAsia="de-DE"/>
        </w:rPr>
        <w:t>( ) Weiß RAL 9016</w:t>
      </w:r>
    </w:p>
    <w:p w14:paraId="1104CF82" w14:textId="77777777" w:rsidR="00AB1166" w:rsidRPr="00AB1166" w:rsidRDefault="00AB1166" w:rsidP="00AB116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B1166">
        <w:rPr>
          <w:rFonts w:eastAsia="Times New Roman" w:cs="Arial"/>
          <w:color w:val="000000"/>
          <w:lang w:eastAsia="de-DE"/>
        </w:rPr>
        <w:t>( ) Braun RAL 8014</w:t>
      </w:r>
    </w:p>
    <w:p w14:paraId="009965FA" w14:textId="77777777" w:rsidR="00AB1166" w:rsidRPr="00AB1166" w:rsidRDefault="00AB1166" w:rsidP="00AB116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B1166">
        <w:rPr>
          <w:rFonts w:eastAsia="Times New Roman" w:cs="Arial"/>
          <w:color w:val="000000"/>
          <w:lang w:eastAsia="de-DE"/>
        </w:rPr>
        <w:t>( ) Schwarz RAL …</w:t>
      </w:r>
    </w:p>
    <w:p w14:paraId="1CCFEC10" w14:textId="17E9E0B2" w:rsidR="00426830" w:rsidRPr="00F14C5A" w:rsidRDefault="00AB1166" w:rsidP="00AB1166">
      <w:pPr>
        <w:spacing w:after="0" w:line="240" w:lineRule="auto"/>
      </w:pPr>
      <w:r w:rsidRPr="00AB1166">
        <w:rPr>
          <w:rFonts w:eastAsia="Times New Roman" w:cs="Arial"/>
          <w:color w:val="000000"/>
          <w:lang w:eastAsia="de-DE"/>
        </w:rPr>
        <w:t>( ) Sonderbeschichtung …………………</w:t>
      </w:r>
    </w:p>
    <w:sectPr w:rsidR="00426830" w:rsidRPr="00F14C5A" w:rsidSect="00656E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34DA5" w14:textId="77777777" w:rsidR="00656E1A" w:rsidRDefault="00656E1A" w:rsidP="007F1863">
      <w:pPr>
        <w:spacing w:after="0" w:line="240" w:lineRule="auto"/>
      </w:pPr>
      <w:r>
        <w:separator/>
      </w:r>
    </w:p>
  </w:endnote>
  <w:endnote w:type="continuationSeparator" w:id="0">
    <w:p w14:paraId="1B6B6C65" w14:textId="77777777" w:rsidR="00656E1A" w:rsidRDefault="00656E1A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41855" w14:textId="77777777" w:rsidR="00444D87" w:rsidRDefault="00444D8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69156DC1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76206279" w14:textId="77777777" w:rsidR="007F1863" w:rsidRDefault="007F186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5C614" w14:textId="77777777" w:rsidR="00444D87" w:rsidRDefault="00444D8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FF833" w14:textId="77777777" w:rsidR="00656E1A" w:rsidRDefault="00656E1A" w:rsidP="007F1863">
      <w:pPr>
        <w:spacing w:after="0" w:line="240" w:lineRule="auto"/>
      </w:pPr>
      <w:r>
        <w:separator/>
      </w:r>
    </w:p>
  </w:footnote>
  <w:footnote w:type="continuationSeparator" w:id="0">
    <w:p w14:paraId="279EEE9E" w14:textId="77777777" w:rsidR="00656E1A" w:rsidRDefault="00656E1A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C1547" w14:textId="77777777" w:rsidR="00444D87" w:rsidRDefault="00444D8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7C037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320575" wp14:editId="6808204F">
              <wp:simplePos x="0" y="0"/>
              <wp:positionH relativeFrom="margin">
                <wp:posOffset>-323735</wp:posOffset>
              </wp:positionH>
              <wp:positionV relativeFrom="paragraph">
                <wp:posOffset>12180</wp:posOffset>
              </wp:positionV>
              <wp:extent cx="3569970" cy="987137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98713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B01BB51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2C7BC47B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232D630D" w14:textId="07061670" w:rsidR="00692B75" w:rsidRDefault="00444D87" w:rsidP="00444D87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444D87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TS </w:t>
                          </w:r>
                          <w:r w:rsidR="00AB1166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14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320575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5pt;margin-top:.95pt;width:281.1pt;height: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AcVx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bP4wG4xm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" filled="f" stroked="f" strokeweight=".5pt">
              <v:textbox>
                <w:txbxContent>
                  <w:p w14:paraId="1B01BB51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</w:p>
                  <w:p w14:paraId="2C7BC47B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232D630D" w14:textId="07061670" w:rsidR="00692B75" w:rsidRDefault="00444D87" w:rsidP="00444D87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444D87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TS </w:t>
                    </w:r>
                    <w:r w:rsidR="00AB1166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14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ACC697E" wp14:editId="2EF7C4BE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24368D0" wp14:editId="1F18F1D2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9EF9D43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4368D0" id="Rechteck 8" o:spid="_x0000_s1027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" fillcolor="#304152" stroked="f" strokeweight="1pt">
              <v:textbox>
                <w:txbxContent>
                  <w:p w14:paraId="19EF9D43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0025EEC0" w14:textId="77777777" w:rsidR="00E30BEA" w:rsidRDefault="00E30BEA">
    <w:pPr>
      <w:pStyle w:val="Kopfzeile"/>
    </w:pPr>
  </w:p>
  <w:p w14:paraId="4A44FD76" w14:textId="77777777" w:rsidR="00E30BEA" w:rsidRDefault="00E30BEA">
    <w:pPr>
      <w:pStyle w:val="Kopfzeile"/>
    </w:pPr>
  </w:p>
  <w:p w14:paraId="53BC7D2C" w14:textId="77777777" w:rsidR="00E30BEA" w:rsidRDefault="00E30BEA">
    <w:pPr>
      <w:pStyle w:val="Kopfzeile"/>
    </w:pPr>
  </w:p>
  <w:p w14:paraId="011AD907" w14:textId="77777777" w:rsidR="00E30BEA" w:rsidRDefault="00E30BEA">
    <w:pPr>
      <w:pStyle w:val="Kopfzeile"/>
    </w:pPr>
  </w:p>
  <w:p w14:paraId="7E04A56D" w14:textId="77777777" w:rsidR="00E30BEA" w:rsidRDefault="00E30BEA">
    <w:pPr>
      <w:pStyle w:val="Kopfzeile"/>
    </w:pPr>
  </w:p>
  <w:p w14:paraId="134B362C" w14:textId="77777777" w:rsidR="00E30BEA" w:rsidRDefault="00E30BEA">
    <w:pPr>
      <w:pStyle w:val="Kopfzeile"/>
    </w:pPr>
  </w:p>
  <w:p w14:paraId="4769E078" w14:textId="77777777" w:rsidR="00E30BEA" w:rsidRDefault="00E30BE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239FF" w14:textId="77777777" w:rsidR="00444D87" w:rsidRDefault="00444D8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D87"/>
    <w:rsid w:val="000144E2"/>
    <w:rsid w:val="00033ACC"/>
    <w:rsid w:val="00045507"/>
    <w:rsid w:val="000535A5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D7606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E59A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44D87"/>
    <w:rsid w:val="00487F5E"/>
    <w:rsid w:val="00493B76"/>
    <w:rsid w:val="00496B8C"/>
    <w:rsid w:val="004A45A2"/>
    <w:rsid w:val="004C0321"/>
    <w:rsid w:val="004C5B4F"/>
    <w:rsid w:val="004F58D3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602E8A"/>
    <w:rsid w:val="0060481E"/>
    <w:rsid w:val="006414E6"/>
    <w:rsid w:val="0064656D"/>
    <w:rsid w:val="00656E1A"/>
    <w:rsid w:val="006779B4"/>
    <w:rsid w:val="00692B75"/>
    <w:rsid w:val="006A30A9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F6137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B185B"/>
    <w:rsid w:val="009B7A4B"/>
    <w:rsid w:val="009F68CD"/>
    <w:rsid w:val="00A12716"/>
    <w:rsid w:val="00A16039"/>
    <w:rsid w:val="00A30568"/>
    <w:rsid w:val="00A30CDF"/>
    <w:rsid w:val="00A312F9"/>
    <w:rsid w:val="00A4598E"/>
    <w:rsid w:val="00A534A3"/>
    <w:rsid w:val="00A54DC0"/>
    <w:rsid w:val="00A6445A"/>
    <w:rsid w:val="00A852B9"/>
    <w:rsid w:val="00A93B60"/>
    <w:rsid w:val="00AB0D12"/>
    <w:rsid w:val="00AB1166"/>
    <w:rsid w:val="00AB6AB1"/>
    <w:rsid w:val="00AB6B4F"/>
    <w:rsid w:val="00AD072F"/>
    <w:rsid w:val="00AF1240"/>
    <w:rsid w:val="00B0584A"/>
    <w:rsid w:val="00B3675C"/>
    <w:rsid w:val="00B61B41"/>
    <w:rsid w:val="00B638BF"/>
    <w:rsid w:val="00B738B7"/>
    <w:rsid w:val="00B73DB9"/>
    <w:rsid w:val="00B84931"/>
    <w:rsid w:val="00BB4E37"/>
    <w:rsid w:val="00BB5E85"/>
    <w:rsid w:val="00BB6100"/>
    <w:rsid w:val="00BC21FA"/>
    <w:rsid w:val="00BC6119"/>
    <w:rsid w:val="00BD39B4"/>
    <w:rsid w:val="00C160EA"/>
    <w:rsid w:val="00C20FD1"/>
    <w:rsid w:val="00C30E79"/>
    <w:rsid w:val="00C577BF"/>
    <w:rsid w:val="00C607C6"/>
    <w:rsid w:val="00C704A5"/>
    <w:rsid w:val="00C73BFE"/>
    <w:rsid w:val="00C902E7"/>
    <w:rsid w:val="00C9048B"/>
    <w:rsid w:val="00C91247"/>
    <w:rsid w:val="00C93B04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2905"/>
    <w:rsid w:val="00CF4132"/>
    <w:rsid w:val="00CF6561"/>
    <w:rsid w:val="00D06673"/>
    <w:rsid w:val="00D21F26"/>
    <w:rsid w:val="00D23390"/>
    <w:rsid w:val="00D30FC2"/>
    <w:rsid w:val="00D56BDC"/>
    <w:rsid w:val="00D6422D"/>
    <w:rsid w:val="00D75911"/>
    <w:rsid w:val="00D9254B"/>
    <w:rsid w:val="00DA7D49"/>
    <w:rsid w:val="00DA7EEB"/>
    <w:rsid w:val="00DB4A39"/>
    <w:rsid w:val="00DC7E00"/>
    <w:rsid w:val="00DD45FF"/>
    <w:rsid w:val="00DE4E78"/>
    <w:rsid w:val="00DE68F2"/>
    <w:rsid w:val="00DF7A3C"/>
    <w:rsid w:val="00E070C1"/>
    <w:rsid w:val="00E30BEA"/>
    <w:rsid w:val="00E32F31"/>
    <w:rsid w:val="00E56F2F"/>
    <w:rsid w:val="00E7690E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FDCD2"/>
  <w15:docId w15:val="{C416C227-ECB0-6949-98A8-66803741B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.schwarzkopf/Library/Group%20Containers/UBF8T346G9.Office/User%20Content.localized/Templates.localized/Ausschreibungstext-neu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Ausschreibungstext-neu.dotx</Template>
  <TotalTime>0</TotalTime>
  <Pages>1</Pages>
  <Words>63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Christian Schwarzkopf</cp:lastModifiedBy>
  <cp:revision>3</cp:revision>
  <cp:lastPrinted>2020-08-31T12:17:00Z</cp:lastPrinted>
  <dcterms:created xsi:type="dcterms:W3CDTF">2024-02-19T13:40:00Z</dcterms:created>
  <dcterms:modified xsi:type="dcterms:W3CDTF">2024-02-19T13:40:00Z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