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6FA61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2816"/>
        <w:gridCol w:w="2315"/>
        <w:gridCol w:w="2591"/>
      </w:tblGrid>
      <w:tr w:rsidR="00426830" w:rsidRPr="00F14C5A" w14:paraId="34583E04" w14:textId="77777777" w:rsidTr="00F14C5A">
        <w:tc>
          <w:tcPr>
            <w:tcW w:w="1368" w:type="dxa"/>
          </w:tcPr>
          <w:p w14:paraId="36902DBC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54375E9C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6B35744A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7CBB311E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5A3415E7" w14:textId="77777777" w:rsidTr="00F14C5A">
        <w:tc>
          <w:tcPr>
            <w:tcW w:w="1368" w:type="dxa"/>
          </w:tcPr>
          <w:p w14:paraId="384FEB82" w14:textId="77777777" w:rsidR="00426830" w:rsidRDefault="00426830" w:rsidP="00F14C5A"/>
        </w:tc>
        <w:tc>
          <w:tcPr>
            <w:tcW w:w="2880" w:type="dxa"/>
          </w:tcPr>
          <w:p w14:paraId="6D0A9BB6" w14:textId="77777777" w:rsidR="00426830" w:rsidRDefault="00426830" w:rsidP="00F14C5A"/>
        </w:tc>
        <w:tc>
          <w:tcPr>
            <w:tcW w:w="2340" w:type="dxa"/>
          </w:tcPr>
          <w:p w14:paraId="4B048BE1" w14:textId="77777777" w:rsidR="00426830" w:rsidRDefault="00426830" w:rsidP="00F14C5A"/>
        </w:tc>
        <w:tc>
          <w:tcPr>
            <w:tcW w:w="2622" w:type="dxa"/>
          </w:tcPr>
          <w:p w14:paraId="08770CD6" w14:textId="77777777" w:rsidR="00426830" w:rsidRDefault="00426830" w:rsidP="00F14C5A"/>
        </w:tc>
      </w:tr>
      <w:tr w:rsidR="00426830" w14:paraId="3FC53ED9" w14:textId="77777777" w:rsidTr="00F14C5A">
        <w:tc>
          <w:tcPr>
            <w:tcW w:w="1368" w:type="dxa"/>
          </w:tcPr>
          <w:p w14:paraId="1B39268C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7A888459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624A5313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5861ECC6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0D08D949" w14:textId="77777777" w:rsidR="00426830" w:rsidRDefault="00426830" w:rsidP="00F14C5A"/>
    <w:p w14:paraId="371671E3" w14:textId="77777777" w:rsidR="006E0303" w:rsidRPr="006E0303" w:rsidRDefault="006E0303" w:rsidP="006E030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E0303">
        <w:rPr>
          <w:rFonts w:eastAsia="Times New Roman" w:cs="Arial"/>
          <w:color w:val="000000"/>
          <w:lang w:eastAsia="de-DE"/>
        </w:rPr>
        <w:t>ECO TS-31 SR III R</w:t>
      </w:r>
    </w:p>
    <w:p w14:paraId="731BCF81" w14:textId="77777777" w:rsidR="006E0303" w:rsidRPr="006E0303" w:rsidRDefault="006E0303" w:rsidP="006E030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E0303">
        <w:rPr>
          <w:rFonts w:eastAsia="Times New Roman" w:cs="Arial"/>
          <w:color w:val="000000"/>
          <w:lang w:eastAsia="de-DE"/>
        </w:rPr>
        <w:t xml:space="preserve">Gleitschienenschließer mit Schließfolgeregelung für 2-flg. Türen mit integriertem Rauchschalter zum Anschluss an externe Haftmagneten </w:t>
      </w:r>
    </w:p>
    <w:p w14:paraId="0CF470FE" w14:textId="77777777" w:rsidR="006E0303" w:rsidRPr="006E0303" w:rsidRDefault="006E0303" w:rsidP="006E030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E0303">
        <w:rPr>
          <w:rFonts w:eastAsia="Times New Roman" w:cs="Arial"/>
          <w:color w:val="000000"/>
          <w:lang w:eastAsia="de-DE"/>
        </w:rPr>
        <w:t xml:space="preserve">EN 1-3 maximale Flügelbreite 950 mm (BA 1900 mm)  </w:t>
      </w:r>
    </w:p>
    <w:p w14:paraId="189F6DC2" w14:textId="77777777" w:rsidR="006E0303" w:rsidRPr="006E0303" w:rsidRDefault="006E0303" w:rsidP="006E030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E0303">
        <w:rPr>
          <w:rFonts w:eastAsia="Times New Roman" w:cs="Arial"/>
          <w:color w:val="000000"/>
          <w:lang w:eastAsia="de-DE"/>
        </w:rPr>
        <w:t xml:space="preserve">Zugelassen für Feuer- und Rauchschutztüren </w:t>
      </w:r>
    </w:p>
    <w:p w14:paraId="374268C5" w14:textId="77777777" w:rsidR="006E0303" w:rsidRPr="006E0303" w:rsidRDefault="006E0303" w:rsidP="006E030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E0303">
        <w:rPr>
          <w:rFonts w:eastAsia="Times New Roman" w:cs="Arial"/>
          <w:color w:val="000000"/>
          <w:lang w:eastAsia="de-DE"/>
        </w:rPr>
        <w:t xml:space="preserve">gemäß DIN EN 1154 A / EN 1155 / EN 1158 </w:t>
      </w:r>
    </w:p>
    <w:p w14:paraId="09BA1760" w14:textId="77777777" w:rsidR="006E0303" w:rsidRPr="006E0303" w:rsidRDefault="006E0303" w:rsidP="006E030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E0303">
        <w:rPr>
          <w:rFonts w:eastAsia="Times New Roman" w:cs="Arial"/>
          <w:color w:val="000000"/>
          <w:lang w:eastAsia="de-DE"/>
        </w:rPr>
        <w:t xml:space="preserve">Die asymmetrische Getriebegeometrie garantiert sicheres Schließen und hohen Bedienkomfort mit abfallendem Öffnungsmoment. </w:t>
      </w:r>
    </w:p>
    <w:p w14:paraId="431F6E21" w14:textId="77777777" w:rsidR="006E0303" w:rsidRPr="006E0303" w:rsidRDefault="006E0303" w:rsidP="006E030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E0303">
        <w:rPr>
          <w:rFonts w:eastAsia="Times New Roman" w:cs="Arial"/>
          <w:color w:val="000000"/>
          <w:lang w:eastAsia="de-DE"/>
        </w:rPr>
        <w:t xml:space="preserve"> </w:t>
      </w:r>
    </w:p>
    <w:p w14:paraId="27D0C0EE" w14:textId="77777777" w:rsidR="006E0303" w:rsidRPr="006E0303" w:rsidRDefault="006E0303" w:rsidP="006E030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E0303">
        <w:rPr>
          <w:rFonts w:eastAsia="Times New Roman" w:cs="Arial"/>
          <w:color w:val="000000"/>
          <w:lang w:eastAsia="de-DE"/>
        </w:rPr>
        <w:t xml:space="preserve">Erfüllt die Vorgaben für barrierefreies Bauen gem. DIN 18040  </w:t>
      </w:r>
    </w:p>
    <w:p w14:paraId="0E86353E" w14:textId="77777777" w:rsidR="006E0303" w:rsidRPr="006E0303" w:rsidRDefault="006E0303" w:rsidP="006E030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E0303">
        <w:rPr>
          <w:rFonts w:eastAsia="Times New Roman" w:cs="Arial"/>
          <w:color w:val="000000"/>
          <w:lang w:eastAsia="de-DE"/>
        </w:rPr>
        <w:t>Aluminium-Designkörper mit umlaufender Edelstahlabdeckung ECOclic, Vandalismus sichere Klipptechnik zum Schutz der Einstellungen und des Türschließers</w:t>
      </w:r>
    </w:p>
    <w:p w14:paraId="4DB549A3" w14:textId="77777777" w:rsidR="006E0303" w:rsidRPr="006E0303" w:rsidRDefault="006E0303" w:rsidP="006E030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E0303">
        <w:rPr>
          <w:rFonts w:eastAsia="Times New Roman" w:cs="Arial"/>
          <w:color w:val="000000"/>
          <w:lang w:eastAsia="de-DE"/>
        </w:rPr>
        <w:t xml:space="preserve">integrierte Montageplatte mit geringer Aufbauhöhe </w:t>
      </w:r>
    </w:p>
    <w:p w14:paraId="3ED6E24F" w14:textId="77777777" w:rsidR="006E0303" w:rsidRPr="006E0303" w:rsidRDefault="006E0303" w:rsidP="006E030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E0303">
        <w:rPr>
          <w:rFonts w:eastAsia="Times New Roman" w:cs="Arial"/>
          <w:color w:val="000000"/>
          <w:lang w:eastAsia="de-DE"/>
        </w:rPr>
        <w:t xml:space="preserve">Schließgeschwindigkeit und Endschlag seitlich stufenlos fein justierbar durch ECOvalve Messingventile. </w:t>
      </w:r>
    </w:p>
    <w:p w14:paraId="54B4C059" w14:textId="77777777" w:rsidR="006E0303" w:rsidRPr="006E0303" w:rsidRDefault="006E0303" w:rsidP="006E030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E0303">
        <w:rPr>
          <w:rFonts w:eastAsia="Times New Roman" w:cs="Arial"/>
          <w:color w:val="000000"/>
          <w:lang w:eastAsia="de-DE"/>
        </w:rPr>
        <w:t xml:space="preserve">Schließkraft seitlich stufenlos einstellbar </w:t>
      </w:r>
    </w:p>
    <w:p w14:paraId="3543F365" w14:textId="77777777" w:rsidR="006E0303" w:rsidRPr="006E0303" w:rsidRDefault="006E0303" w:rsidP="006E030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E0303">
        <w:rPr>
          <w:rFonts w:eastAsia="Times New Roman" w:cs="Arial"/>
          <w:color w:val="000000"/>
          <w:lang w:eastAsia="de-DE"/>
        </w:rPr>
        <w:t>Gleitschiene SR-R III mit Schließfolgeregelung und integriertem Rauchschalter,</w:t>
      </w:r>
    </w:p>
    <w:p w14:paraId="0ADD3419" w14:textId="77777777" w:rsidR="006E0303" w:rsidRPr="006E0303" w:rsidRDefault="006E0303" w:rsidP="006E030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E0303">
        <w:rPr>
          <w:rFonts w:eastAsia="Times New Roman" w:cs="Arial"/>
          <w:color w:val="000000"/>
          <w:lang w:eastAsia="de-DE"/>
        </w:rPr>
        <w:t xml:space="preserve">geringe Aufbauhöhe von 33 mm, Farblich abgestimmte Endkappen </w:t>
      </w:r>
    </w:p>
    <w:p w14:paraId="632464B8" w14:textId="77777777" w:rsidR="006E0303" w:rsidRPr="006E0303" w:rsidRDefault="006E0303" w:rsidP="006E030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E0303">
        <w:rPr>
          <w:rFonts w:eastAsia="Times New Roman" w:cs="Arial"/>
          <w:color w:val="000000"/>
          <w:lang w:eastAsia="de-DE"/>
        </w:rPr>
        <w:t>Patentierte Verdrehstangentechnik zur sicheren Schließfolge ab 15 Grad Öffnungswinkel. Flügel beidseitig überdrückbar, dadurch unempfindlich gegen Vandalismus. Einfache und variable Montage, DIN Links / Rechts verwendbar. Schließfolgeregelung werkseitig vorjustiert. Öffnungswinkel max. 175 Grad (abhängig von Falz- und Zargengeometrie)</w:t>
      </w:r>
    </w:p>
    <w:p w14:paraId="0638C52F" w14:textId="77777777" w:rsidR="006E0303" w:rsidRPr="006E0303" w:rsidRDefault="006E0303" w:rsidP="006E030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E0303">
        <w:rPr>
          <w:rFonts w:eastAsia="Times New Roman" w:cs="Arial"/>
          <w:color w:val="000000"/>
          <w:lang w:eastAsia="de-DE"/>
        </w:rPr>
        <w:t>Minimale Standflügelbreite 400 mm</w:t>
      </w:r>
    </w:p>
    <w:p w14:paraId="4AF1437C" w14:textId="77777777" w:rsidR="006E0303" w:rsidRPr="006E0303" w:rsidRDefault="006E0303" w:rsidP="006E030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E0303">
        <w:rPr>
          <w:rFonts w:eastAsia="Times New Roman" w:cs="Arial"/>
          <w:color w:val="000000"/>
          <w:lang w:eastAsia="de-DE"/>
        </w:rPr>
        <w:t>( ) Normal-Montage Bandseite ECO TS-31 SR III R</w:t>
      </w:r>
    </w:p>
    <w:p w14:paraId="24B6DAB8" w14:textId="77777777" w:rsidR="006E0303" w:rsidRPr="006E0303" w:rsidRDefault="006E0303" w:rsidP="006E030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E0303">
        <w:rPr>
          <w:rFonts w:eastAsia="Times New Roman" w:cs="Arial"/>
          <w:color w:val="000000"/>
          <w:lang w:eastAsia="de-DE"/>
        </w:rPr>
        <w:t xml:space="preserve">( ) Normal-Montage Bandgegenseite ECO TS-31 SR III R BG </w:t>
      </w:r>
    </w:p>
    <w:p w14:paraId="15F18330" w14:textId="77777777" w:rsidR="006E0303" w:rsidRPr="006E0303" w:rsidRDefault="006E0303" w:rsidP="006E030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E0303">
        <w:rPr>
          <w:rFonts w:eastAsia="Times New Roman" w:cs="Arial"/>
          <w:color w:val="000000"/>
          <w:lang w:eastAsia="de-DE"/>
        </w:rPr>
        <w:t xml:space="preserve"> </w:t>
      </w:r>
    </w:p>
    <w:p w14:paraId="6D4280B5" w14:textId="77777777" w:rsidR="006E0303" w:rsidRPr="006E0303" w:rsidRDefault="006E0303" w:rsidP="006E030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E0303">
        <w:rPr>
          <w:rFonts w:eastAsia="Times New Roman" w:cs="Arial"/>
          <w:color w:val="000000"/>
          <w:lang w:eastAsia="de-DE"/>
        </w:rPr>
        <w:t>Für Anschluss an separate Türhaftmagnete (THM) gem. DIBt BAG.</w:t>
      </w:r>
    </w:p>
    <w:p w14:paraId="2B508968" w14:textId="77777777" w:rsidR="006E0303" w:rsidRPr="006E0303" w:rsidRDefault="006E0303" w:rsidP="006E030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E0303">
        <w:rPr>
          <w:rFonts w:eastAsia="Times New Roman" w:cs="Arial"/>
          <w:color w:val="000000"/>
          <w:lang w:eastAsia="de-DE"/>
        </w:rPr>
        <w:t xml:space="preserve"> </w:t>
      </w:r>
    </w:p>
    <w:p w14:paraId="4BB412C1" w14:textId="77777777" w:rsidR="006E0303" w:rsidRPr="006E0303" w:rsidRDefault="006E0303" w:rsidP="006E030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E0303">
        <w:rPr>
          <w:rFonts w:eastAsia="Times New Roman" w:cs="Arial"/>
          <w:color w:val="000000"/>
          <w:lang w:eastAsia="de-DE"/>
        </w:rPr>
        <w:t xml:space="preserve"> </w:t>
      </w:r>
    </w:p>
    <w:p w14:paraId="564043E3" w14:textId="77777777" w:rsidR="006E0303" w:rsidRPr="006E0303" w:rsidRDefault="006E0303" w:rsidP="006E030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E0303">
        <w:rPr>
          <w:rFonts w:eastAsia="Times New Roman" w:cs="Arial"/>
          <w:color w:val="000000"/>
          <w:lang w:eastAsia="de-DE"/>
        </w:rPr>
        <w:t>Integrierte Rauchschaltzentrale mit Verschmutzungsanzeige und automatischer Kalibrierung zur Vermeidung von Fehlalarm.</w:t>
      </w:r>
    </w:p>
    <w:p w14:paraId="7A794A21" w14:textId="77777777" w:rsidR="006E0303" w:rsidRPr="006E0303" w:rsidRDefault="006E0303" w:rsidP="006E030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E0303">
        <w:rPr>
          <w:rFonts w:eastAsia="Times New Roman" w:cs="Arial"/>
          <w:color w:val="000000"/>
          <w:lang w:eastAsia="de-DE"/>
        </w:rPr>
        <w:t>Werkseitig fertig vormontierte, verdrahtete und geprüfte Baugruppen.</w:t>
      </w:r>
    </w:p>
    <w:p w14:paraId="1A1DDF0F" w14:textId="77777777" w:rsidR="006E0303" w:rsidRPr="006E0303" w:rsidRDefault="006E0303" w:rsidP="006E030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E0303">
        <w:rPr>
          <w:rFonts w:eastAsia="Times New Roman" w:cs="Arial"/>
          <w:color w:val="000000"/>
          <w:lang w:eastAsia="de-DE"/>
        </w:rPr>
        <w:t>Integrierter Revisionstaster von unten bedienbar.</w:t>
      </w:r>
    </w:p>
    <w:p w14:paraId="0702FAB9" w14:textId="77777777" w:rsidR="006E0303" w:rsidRPr="006E0303" w:rsidRDefault="006E0303" w:rsidP="006E030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E0303">
        <w:rPr>
          <w:rFonts w:eastAsia="Times New Roman" w:cs="Arial"/>
          <w:color w:val="000000"/>
          <w:lang w:eastAsia="de-DE"/>
        </w:rPr>
        <w:t>Kompatibel zum Anschluss von externer BMA, BUS und GLT</w:t>
      </w:r>
    </w:p>
    <w:p w14:paraId="18594E7F" w14:textId="77777777" w:rsidR="006E0303" w:rsidRPr="006E0303" w:rsidRDefault="006E0303" w:rsidP="006E030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E0303">
        <w:rPr>
          <w:rFonts w:eastAsia="Times New Roman" w:cs="Arial"/>
          <w:color w:val="000000"/>
          <w:lang w:eastAsia="de-DE"/>
        </w:rPr>
        <w:t xml:space="preserve">Komfortplatine zum einfachen Anschluss externer Komponenten, mit Leitungsüberwachung für manipulationssichere Verdrahtung. </w:t>
      </w:r>
    </w:p>
    <w:p w14:paraId="352515F6" w14:textId="77777777" w:rsidR="006E0303" w:rsidRPr="006E0303" w:rsidRDefault="006E0303" w:rsidP="006E030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E0303">
        <w:rPr>
          <w:rFonts w:eastAsia="Times New Roman" w:cs="Arial"/>
          <w:color w:val="000000"/>
          <w:lang w:eastAsia="de-DE"/>
        </w:rPr>
        <w:t>Anschluss 230 V AC, 50 Hz</w:t>
      </w:r>
    </w:p>
    <w:p w14:paraId="6AC83E34" w14:textId="77777777" w:rsidR="006E0303" w:rsidRPr="006E0303" w:rsidRDefault="006E0303" w:rsidP="006E030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E0303">
        <w:rPr>
          <w:rFonts w:eastAsia="Times New Roman" w:cs="Arial"/>
          <w:color w:val="000000"/>
          <w:lang w:eastAsia="de-DE"/>
        </w:rPr>
        <w:t xml:space="preserve">Abmessungen TS: (BxHxT) 243x56x41 mm </w:t>
      </w:r>
    </w:p>
    <w:p w14:paraId="1F0747CE" w14:textId="77777777" w:rsidR="006E0303" w:rsidRPr="006E0303" w:rsidRDefault="006E0303" w:rsidP="006E030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E0303">
        <w:rPr>
          <w:rFonts w:eastAsia="Times New Roman" w:cs="Arial"/>
          <w:color w:val="000000"/>
          <w:lang w:eastAsia="de-DE"/>
        </w:rPr>
        <w:t xml:space="preserve">Abmessungen Gleitschiene: (BxHxT) BA x33x67 mm </w:t>
      </w:r>
    </w:p>
    <w:p w14:paraId="755A6780" w14:textId="77777777" w:rsidR="006E0303" w:rsidRPr="006E0303" w:rsidRDefault="006E0303" w:rsidP="006E030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E0303">
        <w:rPr>
          <w:rFonts w:eastAsia="Times New Roman" w:cs="Arial"/>
          <w:color w:val="000000"/>
          <w:lang w:eastAsia="de-DE"/>
        </w:rPr>
        <w:t xml:space="preserve">Komplettset in einem benutzerfreundlichen ECO-Set-Karton verpackt, Inhalt: </w:t>
      </w:r>
    </w:p>
    <w:p w14:paraId="28418626" w14:textId="77777777" w:rsidR="006E0303" w:rsidRPr="006E0303" w:rsidRDefault="006E0303" w:rsidP="006E030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E0303">
        <w:rPr>
          <w:rFonts w:eastAsia="Times New Roman" w:cs="Arial"/>
          <w:color w:val="000000"/>
          <w:lang w:eastAsia="de-DE"/>
        </w:rPr>
        <w:t>Türschließer, Montageplatte, Gleitschiene, Hebelarm, Montagedokumentation, Bohrschablone, Zubehör</w:t>
      </w:r>
    </w:p>
    <w:p w14:paraId="74C421F7" w14:textId="77777777" w:rsidR="006E0303" w:rsidRPr="006E0303" w:rsidRDefault="006E0303" w:rsidP="006E030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E0303">
        <w:rPr>
          <w:rFonts w:eastAsia="Times New Roman" w:cs="Arial"/>
          <w:color w:val="000000"/>
          <w:lang w:eastAsia="de-DE"/>
        </w:rPr>
        <w:t>Oberfläche:</w:t>
      </w:r>
    </w:p>
    <w:p w14:paraId="2357E97B" w14:textId="77777777" w:rsidR="006E0303" w:rsidRPr="006E0303" w:rsidRDefault="006E0303" w:rsidP="006E030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E0303">
        <w:rPr>
          <w:rFonts w:eastAsia="Times New Roman" w:cs="Arial"/>
          <w:color w:val="000000"/>
          <w:lang w:eastAsia="de-DE"/>
        </w:rPr>
        <w:t>( ) Türschließer, Gleitschiene und Hebelarm in Edelstahl V2A, gebürstet</w:t>
      </w:r>
    </w:p>
    <w:p w14:paraId="7EA4EB1F" w14:textId="77777777" w:rsidR="006E0303" w:rsidRPr="006E0303" w:rsidRDefault="006E0303" w:rsidP="006E030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E0303">
        <w:rPr>
          <w:rFonts w:eastAsia="Times New Roman" w:cs="Arial"/>
          <w:color w:val="000000"/>
          <w:lang w:eastAsia="de-DE"/>
        </w:rPr>
        <w:lastRenderedPageBreak/>
        <w:t>( ) Türschließer, Gleitschiene und Hebelarm in RAL 9006, ECOclic Edelstahl gebürstet</w:t>
      </w:r>
    </w:p>
    <w:p w14:paraId="17DD037E" w14:textId="77777777" w:rsidR="006E0303" w:rsidRPr="006E0303" w:rsidRDefault="006E0303" w:rsidP="006E030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E0303">
        <w:rPr>
          <w:rFonts w:eastAsia="Times New Roman" w:cs="Arial"/>
          <w:color w:val="000000"/>
          <w:lang w:eastAsia="de-DE"/>
        </w:rPr>
        <w:t>( ) Türschließer, Gleitschiene, Hebelarm und ECOclic in RAL 9006</w:t>
      </w:r>
    </w:p>
    <w:p w14:paraId="14DBBCBD" w14:textId="77777777" w:rsidR="006E0303" w:rsidRPr="006E0303" w:rsidRDefault="006E0303" w:rsidP="006E030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E0303">
        <w:rPr>
          <w:rFonts w:eastAsia="Times New Roman" w:cs="Arial"/>
          <w:color w:val="000000"/>
          <w:lang w:eastAsia="de-DE"/>
        </w:rPr>
        <w:t>( ) Türschließer, Gleitschiene, Hebelarm und ECOclic in RAL 9016</w:t>
      </w:r>
    </w:p>
    <w:p w14:paraId="4CE44878" w14:textId="77777777" w:rsidR="006E0303" w:rsidRPr="006E0303" w:rsidRDefault="006E0303" w:rsidP="006E030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E0303">
        <w:rPr>
          <w:rFonts w:eastAsia="Times New Roman" w:cs="Arial"/>
          <w:color w:val="000000"/>
          <w:lang w:eastAsia="de-DE"/>
        </w:rPr>
        <w:t>( ) Türschließer, Gleitschiene, Hebelarm und ECOclic in RAL 9005</w:t>
      </w:r>
    </w:p>
    <w:p w14:paraId="6CBD0B11" w14:textId="77777777" w:rsidR="006E0303" w:rsidRPr="006E0303" w:rsidRDefault="006E0303" w:rsidP="006E030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E0303">
        <w:rPr>
          <w:rFonts w:eastAsia="Times New Roman" w:cs="Arial"/>
          <w:color w:val="000000"/>
          <w:lang w:eastAsia="de-DE"/>
        </w:rPr>
        <w:t xml:space="preserve">( ) Türschließer, Gleitschiene, Hebelarm und ECOclic in Edelstahl, PVD beschichtet </w:t>
      </w:r>
    </w:p>
    <w:p w14:paraId="2B5E8576" w14:textId="77777777" w:rsidR="006E0303" w:rsidRPr="006E0303" w:rsidRDefault="006E0303" w:rsidP="006E030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E0303">
        <w:rPr>
          <w:rFonts w:eastAsia="Times New Roman" w:cs="Arial"/>
          <w:color w:val="000000"/>
          <w:lang w:eastAsia="de-DE"/>
        </w:rPr>
        <w:t>Zubehör:</w:t>
      </w:r>
    </w:p>
    <w:p w14:paraId="6432C420" w14:textId="77777777" w:rsidR="006E0303" w:rsidRPr="006E0303" w:rsidRDefault="006E0303" w:rsidP="006E030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E0303">
        <w:rPr>
          <w:rFonts w:eastAsia="Times New Roman" w:cs="Arial"/>
          <w:color w:val="000000"/>
          <w:lang w:eastAsia="de-DE"/>
        </w:rPr>
        <w:t xml:space="preserve">( ) ORS 142, optischer Deckenrauchmelder </w:t>
      </w:r>
    </w:p>
    <w:p w14:paraId="0A9AEBAD" w14:textId="77777777" w:rsidR="006E0303" w:rsidRPr="006E0303" w:rsidRDefault="006E0303" w:rsidP="006E030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E0303">
        <w:rPr>
          <w:rFonts w:eastAsia="Times New Roman" w:cs="Arial"/>
          <w:color w:val="000000"/>
          <w:lang w:eastAsia="de-DE"/>
        </w:rPr>
        <w:t>( ) TDS 247, Thermo-Differential-Melder</w:t>
      </w:r>
    </w:p>
    <w:p w14:paraId="744FFC79" w14:textId="77777777" w:rsidR="006E0303" w:rsidRPr="006E0303" w:rsidRDefault="006E0303" w:rsidP="006E030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E0303">
        <w:rPr>
          <w:rFonts w:eastAsia="Times New Roman" w:cs="Arial"/>
          <w:color w:val="000000"/>
          <w:lang w:eastAsia="de-DE"/>
        </w:rPr>
        <w:t>( ) Handauslösetaster HAT 02</w:t>
      </w:r>
    </w:p>
    <w:p w14:paraId="3B95A9BD" w14:textId="77777777" w:rsidR="006E0303" w:rsidRPr="006E0303" w:rsidRDefault="006E0303" w:rsidP="006E030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E0303">
        <w:rPr>
          <w:rFonts w:eastAsia="Times New Roman" w:cs="Arial"/>
          <w:color w:val="000000"/>
          <w:lang w:eastAsia="de-DE"/>
        </w:rPr>
        <w:t>( ) THM 413</w:t>
      </w:r>
    </w:p>
    <w:p w14:paraId="779D9432" w14:textId="77777777" w:rsidR="006E0303" w:rsidRPr="006E0303" w:rsidRDefault="006E0303" w:rsidP="006E030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E0303">
        <w:rPr>
          <w:rFonts w:eastAsia="Times New Roman" w:cs="Arial"/>
          <w:color w:val="000000"/>
          <w:lang w:eastAsia="de-DE"/>
        </w:rPr>
        <w:t>( ) THM 425</w:t>
      </w:r>
    </w:p>
    <w:p w14:paraId="734B2883" w14:textId="77777777" w:rsidR="006E0303" w:rsidRPr="006E0303" w:rsidRDefault="006E0303" w:rsidP="006E030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E0303">
        <w:rPr>
          <w:rFonts w:eastAsia="Times New Roman" w:cs="Arial"/>
          <w:color w:val="000000"/>
          <w:lang w:eastAsia="de-DE"/>
        </w:rPr>
        <w:t>( ) THM 433</w:t>
      </w:r>
    </w:p>
    <w:p w14:paraId="255E2E97" w14:textId="77777777" w:rsidR="006E0303" w:rsidRPr="006E0303" w:rsidRDefault="006E0303" w:rsidP="006E030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E0303">
        <w:rPr>
          <w:rFonts w:eastAsia="Times New Roman" w:cs="Arial"/>
          <w:color w:val="000000"/>
          <w:lang w:eastAsia="de-DE"/>
        </w:rPr>
        <w:t>( ) THM 439</w:t>
      </w:r>
    </w:p>
    <w:p w14:paraId="292E1A38" w14:textId="77777777" w:rsidR="006E0303" w:rsidRPr="006E0303" w:rsidRDefault="006E0303" w:rsidP="006E030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E0303">
        <w:rPr>
          <w:rFonts w:eastAsia="Times New Roman" w:cs="Arial"/>
          <w:color w:val="000000"/>
          <w:lang w:eastAsia="de-DE"/>
        </w:rPr>
        <w:t>( ) THM 440</w:t>
      </w:r>
    </w:p>
    <w:p w14:paraId="68B09522" w14:textId="77777777" w:rsidR="006E0303" w:rsidRPr="006E0303" w:rsidRDefault="006E0303" w:rsidP="006E030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E0303">
        <w:rPr>
          <w:rFonts w:eastAsia="Times New Roman" w:cs="Arial"/>
          <w:color w:val="000000"/>
          <w:lang w:eastAsia="de-DE"/>
        </w:rPr>
        <w:t>( ) THM 442</w:t>
      </w:r>
    </w:p>
    <w:p w14:paraId="59561B6E" w14:textId="77777777" w:rsidR="006E0303" w:rsidRPr="006E0303" w:rsidRDefault="006E0303" w:rsidP="006E030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E0303">
        <w:rPr>
          <w:rFonts w:eastAsia="Times New Roman" w:cs="Arial"/>
          <w:color w:val="000000"/>
          <w:lang w:eastAsia="de-DE"/>
        </w:rPr>
        <w:t>( ) THM 446</w:t>
      </w:r>
    </w:p>
    <w:p w14:paraId="5767423F" w14:textId="77777777" w:rsidR="006E0303" w:rsidRPr="006E0303" w:rsidRDefault="006E0303" w:rsidP="006E030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E0303">
        <w:rPr>
          <w:rFonts w:eastAsia="Times New Roman" w:cs="Arial"/>
          <w:color w:val="000000"/>
          <w:lang w:eastAsia="de-DE"/>
        </w:rPr>
        <w:t>( ) AFS 55/75 (schwenkbar bis 60°)</w:t>
      </w:r>
    </w:p>
    <w:p w14:paraId="2F654B52" w14:textId="77777777" w:rsidR="006E0303" w:rsidRPr="006E0303" w:rsidRDefault="006E0303" w:rsidP="006E030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E0303">
        <w:rPr>
          <w:rFonts w:eastAsia="Times New Roman" w:cs="Arial"/>
          <w:color w:val="000000"/>
          <w:lang w:eastAsia="de-DE"/>
        </w:rPr>
        <w:t>( ) ATS 55/75 (fest)</w:t>
      </w:r>
    </w:p>
    <w:p w14:paraId="5C0759DC" w14:textId="77777777" w:rsidR="006E0303" w:rsidRPr="006E0303" w:rsidRDefault="006E0303" w:rsidP="006E030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E0303">
        <w:rPr>
          <w:rFonts w:eastAsia="Times New Roman" w:cs="Arial"/>
          <w:color w:val="000000"/>
          <w:lang w:eastAsia="de-DE"/>
        </w:rPr>
        <w:t>( ) ASS 55/75 (mit Teleskoppufferung</w:t>
      </w:r>
    </w:p>
    <w:p w14:paraId="210F3B4B" w14:textId="77777777" w:rsidR="006E0303" w:rsidRPr="006E0303" w:rsidRDefault="006E0303" w:rsidP="006E030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E0303">
        <w:rPr>
          <w:rFonts w:eastAsia="Times New Roman" w:cs="Arial"/>
          <w:color w:val="000000"/>
          <w:lang w:eastAsia="de-DE"/>
        </w:rPr>
        <w:t>(Siehe separate Ausschreibungstexte)</w:t>
      </w:r>
    </w:p>
    <w:p w14:paraId="60627513" w14:textId="77777777" w:rsidR="006E0303" w:rsidRPr="006E0303" w:rsidRDefault="006E0303" w:rsidP="006E030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E0303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3C324906" w14:textId="77777777" w:rsidR="006E0303" w:rsidRPr="006E0303" w:rsidRDefault="006E0303" w:rsidP="006E030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E0303">
        <w:rPr>
          <w:rFonts w:eastAsia="Times New Roman" w:cs="Arial"/>
          <w:color w:val="000000"/>
          <w:lang w:eastAsia="de-DE"/>
        </w:rPr>
        <w:t>Konform nach REACH Verordnung und RoHS-Richtlinie.</w:t>
      </w:r>
    </w:p>
    <w:p w14:paraId="27847FD1" w14:textId="70282CF7" w:rsidR="00426830" w:rsidRPr="00F14C5A" w:rsidRDefault="006E0303" w:rsidP="006E0303">
      <w:pPr>
        <w:spacing w:after="0" w:line="240" w:lineRule="auto"/>
      </w:pPr>
      <w:r w:rsidRPr="006E0303">
        <w:rPr>
          <w:rFonts w:eastAsia="Times New Roman" w:cs="Arial"/>
          <w:color w:val="000000"/>
          <w:lang w:eastAsia="de-DE"/>
        </w:rPr>
        <w:t>CE-Kennzeichnung für Bauprodukte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62EBE" w14:textId="77777777" w:rsidR="003D2DAA" w:rsidRDefault="003D2DAA" w:rsidP="007F1863">
      <w:pPr>
        <w:spacing w:after="0" w:line="240" w:lineRule="auto"/>
      </w:pPr>
      <w:r>
        <w:separator/>
      </w:r>
    </w:p>
  </w:endnote>
  <w:endnote w:type="continuationSeparator" w:id="0">
    <w:p w14:paraId="16A5208D" w14:textId="77777777" w:rsidR="003D2DAA" w:rsidRDefault="003D2DAA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63683072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2F177CC7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9BC26" w14:textId="77777777" w:rsidR="003D2DAA" w:rsidRDefault="003D2DAA" w:rsidP="007F1863">
      <w:pPr>
        <w:spacing w:after="0" w:line="240" w:lineRule="auto"/>
      </w:pPr>
      <w:r>
        <w:separator/>
      </w:r>
    </w:p>
  </w:footnote>
  <w:footnote w:type="continuationSeparator" w:id="0">
    <w:p w14:paraId="2F53D51E" w14:textId="77777777" w:rsidR="003D2DAA" w:rsidRDefault="003D2DAA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7455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E03070" wp14:editId="3FAF30CC">
              <wp:simplePos x="0" y="0"/>
              <wp:positionH relativeFrom="margin">
                <wp:posOffset>-323735</wp:posOffset>
              </wp:positionH>
              <wp:positionV relativeFrom="paragraph">
                <wp:posOffset>12180</wp:posOffset>
              </wp:positionV>
              <wp:extent cx="3569970" cy="987137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9871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CFAD8F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5C4208BC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6C560091" w14:textId="242291A1" w:rsidR="00692B75" w:rsidRDefault="00BA7DA3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BA7DA3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TS 31 SR III</w:t>
                          </w:r>
                          <w:r w:rsidR="001E627E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E03070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5pt;margin-top:.95pt;width:281.1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cVx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bP4wG4xm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" filled="f" stroked="f" strokeweight=".5pt">
              <v:textbox>
                <w:txbxContent>
                  <w:p w14:paraId="0ACFAD8F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5C4208BC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6C560091" w14:textId="242291A1" w:rsidR="00692B75" w:rsidRDefault="00BA7DA3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BA7DA3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TS 31 SR III</w:t>
                    </w:r>
                    <w:r w:rsidR="001E627E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3EEFE28B" wp14:editId="13D2BF92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0C0C0C" wp14:editId="4436F131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8E31E76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0C0C0C" id="Rechteck 8" o:spid="_x0000_s1027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" fillcolor="#304152" stroked="f" strokeweight="1pt">
              <v:textbox>
                <w:txbxContent>
                  <w:p w14:paraId="28E31E76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6228BA9" w14:textId="77777777" w:rsidR="00E30BEA" w:rsidRDefault="00E30BEA">
    <w:pPr>
      <w:pStyle w:val="Kopfzeile"/>
    </w:pPr>
  </w:p>
  <w:p w14:paraId="0654C7BC" w14:textId="77777777" w:rsidR="00E30BEA" w:rsidRDefault="00E30BEA">
    <w:pPr>
      <w:pStyle w:val="Kopfzeile"/>
    </w:pPr>
  </w:p>
  <w:p w14:paraId="7D7F3C01" w14:textId="77777777" w:rsidR="00E30BEA" w:rsidRDefault="00E30BEA">
    <w:pPr>
      <w:pStyle w:val="Kopfzeile"/>
    </w:pPr>
  </w:p>
  <w:p w14:paraId="152DE1DC" w14:textId="77777777" w:rsidR="00E30BEA" w:rsidRDefault="00E30BEA">
    <w:pPr>
      <w:pStyle w:val="Kopfzeile"/>
    </w:pPr>
  </w:p>
  <w:p w14:paraId="1C3E7331" w14:textId="77777777" w:rsidR="00E30BEA" w:rsidRDefault="00E30BEA">
    <w:pPr>
      <w:pStyle w:val="Kopfzeile"/>
    </w:pPr>
  </w:p>
  <w:p w14:paraId="22D5D01B" w14:textId="77777777" w:rsidR="00E30BEA" w:rsidRDefault="00E30BEA">
    <w:pPr>
      <w:pStyle w:val="Kopfzeile"/>
    </w:pPr>
  </w:p>
  <w:p w14:paraId="7F9D6336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DA3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7606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E627E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2DAA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22500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A30A9"/>
    <w:rsid w:val="006C6C4D"/>
    <w:rsid w:val="006E0303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B7A4B"/>
    <w:rsid w:val="009F68CD"/>
    <w:rsid w:val="00A12716"/>
    <w:rsid w:val="00A16039"/>
    <w:rsid w:val="00A30568"/>
    <w:rsid w:val="00A30CDF"/>
    <w:rsid w:val="00A312F9"/>
    <w:rsid w:val="00A4598E"/>
    <w:rsid w:val="00A534A3"/>
    <w:rsid w:val="00A54DC0"/>
    <w:rsid w:val="00A6445A"/>
    <w:rsid w:val="00A852B9"/>
    <w:rsid w:val="00A93B60"/>
    <w:rsid w:val="00AB0D12"/>
    <w:rsid w:val="00AB6AB1"/>
    <w:rsid w:val="00AB6B4F"/>
    <w:rsid w:val="00AD072F"/>
    <w:rsid w:val="00AF1240"/>
    <w:rsid w:val="00B0584A"/>
    <w:rsid w:val="00B3675C"/>
    <w:rsid w:val="00B638BF"/>
    <w:rsid w:val="00B738B7"/>
    <w:rsid w:val="00B73DB9"/>
    <w:rsid w:val="00B84931"/>
    <w:rsid w:val="00BA7DA3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607C6"/>
    <w:rsid w:val="00C704A5"/>
    <w:rsid w:val="00C73BFE"/>
    <w:rsid w:val="00C902E7"/>
    <w:rsid w:val="00C9048B"/>
    <w:rsid w:val="00C93B04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2905"/>
    <w:rsid w:val="00CF4132"/>
    <w:rsid w:val="00CF6561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D45FF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35FA8"/>
  <w15:docId w15:val="{9A719C7E-3D67-7C4C-939C-9437A217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.schwarzkopf/Library/Group%20Containers/UBF8T346G9.Office/User%20Content.localized/Templates.localized/Ausschreibungstext-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Ausschreibungstext-neu.dotx</Template>
  <TotalTime>0</TotalTime>
  <Pages>2</Pages>
  <Words>440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 Schwarzkopf</cp:lastModifiedBy>
  <cp:revision>3</cp:revision>
  <cp:lastPrinted>2020-08-31T12:17:00Z</cp:lastPrinted>
  <dcterms:created xsi:type="dcterms:W3CDTF">2022-12-14T12:49:00Z</dcterms:created>
  <dcterms:modified xsi:type="dcterms:W3CDTF">2023-07-03T09:38:00Z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