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FA61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4583E04" w14:textId="77777777" w:rsidTr="00F14C5A">
        <w:tc>
          <w:tcPr>
            <w:tcW w:w="1368" w:type="dxa"/>
          </w:tcPr>
          <w:p w14:paraId="36902DB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4375E9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B35744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7CBB311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A3415E7" w14:textId="77777777" w:rsidTr="00F14C5A">
        <w:tc>
          <w:tcPr>
            <w:tcW w:w="1368" w:type="dxa"/>
          </w:tcPr>
          <w:p w14:paraId="384FEB82" w14:textId="77777777" w:rsidR="00426830" w:rsidRDefault="00426830" w:rsidP="00F14C5A"/>
        </w:tc>
        <w:tc>
          <w:tcPr>
            <w:tcW w:w="2880" w:type="dxa"/>
          </w:tcPr>
          <w:p w14:paraId="6D0A9BB6" w14:textId="77777777" w:rsidR="00426830" w:rsidRDefault="00426830" w:rsidP="00F14C5A"/>
        </w:tc>
        <w:tc>
          <w:tcPr>
            <w:tcW w:w="2340" w:type="dxa"/>
          </w:tcPr>
          <w:p w14:paraId="4B048BE1" w14:textId="77777777" w:rsidR="00426830" w:rsidRDefault="00426830" w:rsidP="00F14C5A"/>
        </w:tc>
        <w:tc>
          <w:tcPr>
            <w:tcW w:w="2622" w:type="dxa"/>
          </w:tcPr>
          <w:p w14:paraId="08770CD6" w14:textId="77777777" w:rsidR="00426830" w:rsidRDefault="00426830" w:rsidP="00F14C5A"/>
        </w:tc>
      </w:tr>
      <w:tr w:rsidR="00426830" w14:paraId="3FC53ED9" w14:textId="77777777" w:rsidTr="00F14C5A">
        <w:tc>
          <w:tcPr>
            <w:tcW w:w="1368" w:type="dxa"/>
          </w:tcPr>
          <w:p w14:paraId="1B39268C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A888459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24A5313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5861ECC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D08D949" w14:textId="77777777" w:rsidR="00426830" w:rsidRDefault="00426830" w:rsidP="00F14C5A"/>
    <w:p w14:paraId="55AA7C68" w14:textId="0D9854D8" w:rsidR="00BA7DA3" w:rsidRDefault="00BA7DA3" w:rsidP="00BA7D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A7DA3">
        <w:rPr>
          <w:rFonts w:eastAsia="Times New Roman" w:cs="Arial"/>
          <w:color w:val="000000"/>
          <w:lang w:eastAsia="de-DE"/>
        </w:rPr>
        <w:t>ECO TS-31 SR III</w:t>
      </w:r>
      <w:r w:rsidRPr="00BA7DA3">
        <w:rPr>
          <w:rFonts w:eastAsia="Times New Roman" w:cs="Arial"/>
          <w:color w:val="000000"/>
          <w:lang w:eastAsia="de-DE"/>
        </w:rPr>
        <w:br/>
        <w:t xml:space="preserve">Gleitschienenschließer mit Schließfolgeregelung für 2-flg. Türen </w:t>
      </w:r>
      <w:r w:rsidRPr="00BA7DA3">
        <w:rPr>
          <w:rFonts w:eastAsia="Times New Roman" w:cs="Arial"/>
          <w:color w:val="000000"/>
          <w:lang w:eastAsia="de-DE"/>
        </w:rPr>
        <w:br/>
        <w:t xml:space="preserve">EN 1-3 maximale Flügelbreite 950 mm (BA 1900 mm)  </w:t>
      </w:r>
      <w:r w:rsidRPr="00BA7DA3">
        <w:rPr>
          <w:rFonts w:eastAsia="Times New Roman" w:cs="Arial"/>
          <w:color w:val="000000"/>
          <w:lang w:eastAsia="de-DE"/>
        </w:rPr>
        <w:br/>
      </w:r>
      <w:proofErr w:type="gramStart"/>
      <w:r w:rsidRPr="00BA7DA3">
        <w:rPr>
          <w:rFonts w:eastAsia="Times New Roman" w:cs="Arial"/>
          <w:color w:val="000000"/>
          <w:lang w:eastAsia="de-DE"/>
        </w:rPr>
        <w:t>Zugelassen</w:t>
      </w:r>
      <w:proofErr w:type="gramEnd"/>
      <w:r w:rsidRPr="00BA7DA3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BA7DA3">
        <w:rPr>
          <w:rFonts w:eastAsia="Times New Roman" w:cs="Arial"/>
          <w:color w:val="000000"/>
          <w:lang w:eastAsia="de-DE"/>
        </w:rPr>
        <w:br/>
        <w:t xml:space="preserve">gemäß DIN EN 1154 A / EN 1158 </w:t>
      </w:r>
      <w:r w:rsidRPr="00BA7DA3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BA7DA3">
        <w:rPr>
          <w:rFonts w:eastAsia="Times New Roman" w:cs="Arial"/>
          <w:color w:val="000000"/>
          <w:lang w:eastAsia="de-DE"/>
        </w:rPr>
        <w:br/>
        <w:t xml:space="preserve"> </w:t>
      </w:r>
      <w:r w:rsidRPr="00BA7DA3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BA7DA3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ECOclic</w:t>
      </w:r>
      <w:proofErr w:type="spellEnd"/>
      <w:r w:rsidRPr="00BA7DA3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BA7DA3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BA7DA3">
        <w:rPr>
          <w:rFonts w:eastAsia="Times New Roman" w:cs="Arial"/>
          <w:color w:val="000000"/>
          <w:lang w:eastAsia="de-DE"/>
        </w:rPr>
        <w:br/>
        <w:t xml:space="preserve">Schließgeschwindigkeit und Endschlag seitlich stufenlos fein justierbar durch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ECOvalve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Messingventile. </w:t>
      </w:r>
      <w:r w:rsidRPr="00BA7DA3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BA7DA3">
        <w:rPr>
          <w:rFonts w:eastAsia="Times New Roman" w:cs="Arial"/>
          <w:color w:val="000000"/>
          <w:lang w:eastAsia="de-DE"/>
        </w:rPr>
        <w:br/>
        <w:t xml:space="preserve">Gleitschiene SR III mit integrierter, mechanischer Schließfolgeregelung, geringe Aufbauhöhe von 21 mm </w:t>
      </w:r>
      <w:r w:rsidRPr="00BA7DA3">
        <w:rPr>
          <w:rFonts w:eastAsia="Times New Roman" w:cs="Arial"/>
          <w:color w:val="000000"/>
          <w:lang w:eastAsia="de-DE"/>
        </w:rPr>
        <w:br/>
        <w:t xml:space="preserve">Patentierte </w:t>
      </w:r>
      <w:proofErr w:type="spellStart"/>
      <w:r w:rsidRPr="00BA7DA3">
        <w:rPr>
          <w:rFonts w:eastAsia="Times New Roman" w:cs="Arial"/>
          <w:color w:val="000000"/>
          <w:lang w:eastAsia="de-DE"/>
        </w:rPr>
        <w:t>Verdrehstangentechnik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zur sicheren Schließfolge ab 15 Grad Öffnungswinkel. Flügel beidseitig überdrückbar, dadurch unempfindlich gegen Vandalismus.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Einache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und variable Montage, DINL / DIN R verwendbar. Schließfolgeregelung werkseitig vorjustiert. Öffnungswinkel max. 175 Grad (abhängig von Falz- und </w:t>
      </w:r>
      <w:proofErr w:type="spellStart"/>
      <w:r w:rsidRPr="00BA7DA3">
        <w:rPr>
          <w:rFonts w:eastAsia="Times New Roman" w:cs="Arial"/>
          <w:color w:val="000000"/>
          <w:lang w:eastAsia="de-DE"/>
        </w:rPr>
        <w:t>Zargengeometrie</w:t>
      </w:r>
      <w:proofErr w:type="spellEnd"/>
      <w:r w:rsidRPr="00BA7DA3">
        <w:rPr>
          <w:rFonts w:eastAsia="Times New Roman" w:cs="Arial"/>
          <w:color w:val="000000"/>
          <w:lang w:eastAsia="de-DE"/>
        </w:rPr>
        <w:t>)</w:t>
      </w:r>
      <w:r w:rsidRPr="00BA7DA3">
        <w:rPr>
          <w:rFonts w:eastAsia="Times New Roman" w:cs="Arial"/>
          <w:color w:val="000000"/>
          <w:lang w:eastAsia="de-DE"/>
        </w:rPr>
        <w:br/>
        <w:t>Minimale Standflügelbreite 360 mm</w:t>
      </w:r>
      <w:r w:rsidRPr="00BA7DA3">
        <w:rPr>
          <w:rFonts w:eastAsia="Times New Roman" w:cs="Arial"/>
          <w:color w:val="000000"/>
          <w:lang w:eastAsia="de-DE"/>
        </w:rPr>
        <w:br/>
        <w:t xml:space="preserve">( ) Normal-Montage Bandseite ECO TS-31 SR III </w:t>
      </w:r>
      <w:r w:rsidRPr="00BA7DA3">
        <w:rPr>
          <w:rFonts w:eastAsia="Times New Roman" w:cs="Arial"/>
          <w:color w:val="000000"/>
          <w:lang w:eastAsia="de-DE"/>
        </w:rPr>
        <w:br/>
        <w:t xml:space="preserve">( ) Normal-Montage Bandgegenseite ECO TS-31 SR BG III </w:t>
      </w:r>
      <w:r w:rsidRPr="00BA7DA3">
        <w:rPr>
          <w:rFonts w:eastAsia="Times New Roman" w:cs="Arial"/>
          <w:color w:val="000000"/>
          <w:lang w:eastAsia="de-DE"/>
        </w:rPr>
        <w:br/>
      </w:r>
      <w:r w:rsidRPr="00BA7DA3">
        <w:rPr>
          <w:rFonts w:eastAsia="Times New Roman" w:cs="Arial"/>
          <w:color w:val="000000"/>
          <w:lang w:eastAsia="de-DE"/>
        </w:rPr>
        <w:br/>
        <w:t>Abmessungen TS: (</w:t>
      </w:r>
      <w:proofErr w:type="spellStart"/>
      <w:r w:rsidRPr="00BA7DA3">
        <w:rPr>
          <w:rFonts w:eastAsia="Times New Roman" w:cs="Arial"/>
          <w:color w:val="000000"/>
          <w:lang w:eastAsia="de-DE"/>
        </w:rPr>
        <w:t>BxHxT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) 243x56x41 mm </w:t>
      </w:r>
      <w:r w:rsidRPr="00BA7DA3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BA7DA3">
        <w:rPr>
          <w:rFonts w:eastAsia="Times New Roman" w:cs="Arial"/>
          <w:color w:val="000000"/>
          <w:lang w:eastAsia="de-DE"/>
        </w:rPr>
        <w:t>BxHxT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) BA x21x31mm </w:t>
      </w:r>
      <w:r w:rsidRPr="00BA7DA3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BA7DA3">
        <w:rPr>
          <w:rFonts w:eastAsia="Times New Roman" w:cs="Arial"/>
          <w:color w:val="000000"/>
          <w:lang w:eastAsia="de-DE"/>
        </w:rPr>
        <w:br/>
        <w:t>Türschließer, Montageplatte, Gleitschiene, Hebelarm, Montagedokumentation, Bohrschablone, Zubehör</w:t>
      </w:r>
      <w:r w:rsidRPr="00BA7DA3">
        <w:rPr>
          <w:rFonts w:eastAsia="Times New Roman" w:cs="Arial"/>
          <w:color w:val="000000"/>
          <w:lang w:eastAsia="de-DE"/>
        </w:rPr>
        <w:br/>
      </w:r>
    </w:p>
    <w:p w14:paraId="53851B79" w14:textId="77777777" w:rsidR="00BA7DA3" w:rsidRDefault="00BA7DA3" w:rsidP="00BA7D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A7DA3">
        <w:rPr>
          <w:rFonts w:eastAsia="Times New Roman" w:cs="Arial"/>
          <w:color w:val="000000"/>
          <w:lang w:eastAsia="de-DE"/>
        </w:rPr>
        <w:t>Oberfläche:</w:t>
      </w:r>
      <w:r w:rsidRPr="00BA7DA3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BA7DA3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ECOclic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Edelstahl gebürstet</w:t>
      </w:r>
      <w:r w:rsidRPr="00BA7DA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ECOclic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in RAL 9006</w:t>
      </w:r>
      <w:r w:rsidRPr="00BA7DA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ECOclic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in RAL 9016</w:t>
      </w:r>
      <w:r w:rsidRPr="00BA7DA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ECOclic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in RAL 9005</w:t>
      </w:r>
      <w:r w:rsidRPr="00BA7DA3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BA7DA3">
        <w:rPr>
          <w:rFonts w:eastAsia="Times New Roman" w:cs="Arial"/>
          <w:color w:val="000000"/>
          <w:lang w:eastAsia="de-DE"/>
        </w:rPr>
        <w:t>ECOclic</w:t>
      </w:r>
      <w:proofErr w:type="spellEnd"/>
      <w:r w:rsidRPr="00BA7DA3">
        <w:rPr>
          <w:rFonts w:eastAsia="Times New Roman" w:cs="Arial"/>
          <w:color w:val="000000"/>
          <w:lang w:eastAsia="de-DE"/>
        </w:rPr>
        <w:t xml:space="preserve"> in Edelstahl, PVD beschichtet </w:t>
      </w:r>
      <w:r w:rsidRPr="00BA7DA3">
        <w:rPr>
          <w:rFonts w:eastAsia="Times New Roman" w:cs="Arial"/>
          <w:color w:val="000000"/>
          <w:lang w:eastAsia="de-DE"/>
        </w:rPr>
        <w:br/>
      </w:r>
    </w:p>
    <w:p w14:paraId="5813E402" w14:textId="08738A16" w:rsidR="00BA7DA3" w:rsidRPr="00BA7DA3" w:rsidRDefault="00BA7DA3" w:rsidP="00BA7DA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A7DA3">
        <w:rPr>
          <w:rFonts w:eastAsia="Times New Roman" w:cs="Arial"/>
          <w:color w:val="000000"/>
          <w:lang w:eastAsia="de-DE"/>
        </w:rPr>
        <w:t>Zubehör:</w:t>
      </w:r>
      <w:r w:rsidRPr="00BA7DA3">
        <w:rPr>
          <w:rFonts w:eastAsia="Times New Roman" w:cs="Arial"/>
          <w:color w:val="000000"/>
          <w:lang w:eastAsia="de-DE"/>
        </w:rPr>
        <w:br/>
        <w:t>( ) FKL-SR-GF, Federrastklemmung mit integriertem Dämpfer für Gangflügel (kein FS/RS),</w:t>
      </w:r>
      <w:r w:rsidRPr="00BA7DA3">
        <w:rPr>
          <w:rFonts w:eastAsia="Times New Roman" w:cs="Arial"/>
          <w:color w:val="000000"/>
          <w:lang w:eastAsia="de-DE"/>
        </w:rPr>
        <w:br/>
        <w:t>( ) FKL-SR-SF, Federrastklemmung mit integriertem Dämpfer für Standflügel (kein FS/RS</w:t>
      </w:r>
      <w:proofErr w:type="gramStart"/>
      <w:r w:rsidRPr="00BA7DA3">
        <w:rPr>
          <w:rFonts w:eastAsia="Times New Roman" w:cs="Arial"/>
          <w:color w:val="000000"/>
          <w:lang w:eastAsia="de-DE"/>
        </w:rPr>
        <w:t>),(</w:t>
      </w:r>
      <w:proofErr w:type="gramEnd"/>
      <w:r w:rsidRPr="00BA7DA3">
        <w:rPr>
          <w:rFonts w:eastAsia="Times New Roman" w:cs="Arial"/>
          <w:color w:val="000000"/>
          <w:lang w:eastAsia="de-DE"/>
        </w:rPr>
        <w:t xml:space="preserve"> ) </w:t>
      </w:r>
      <w:r w:rsidRPr="00BA7DA3">
        <w:rPr>
          <w:rFonts w:eastAsia="Times New Roman" w:cs="Arial"/>
          <w:color w:val="000000"/>
          <w:lang w:eastAsia="de-DE"/>
        </w:rPr>
        <w:br/>
        <w:t>( ) ÖB-SR-III-GF, mechanische Öffnungsbegrenzung für Gangflügel (max. Öffnungswinkel 150 Grad)</w:t>
      </w:r>
      <w:r w:rsidRPr="00BA7DA3">
        <w:rPr>
          <w:rFonts w:eastAsia="Times New Roman" w:cs="Arial"/>
          <w:color w:val="000000"/>
          <w:lang w:eastAsia="de-DE"/>
        </w:rPr>
        <w:br/>
      </w:r>
      <w:r w:rsidRPr="00BA7DA3">
        <w:rPr>
          <w:rFonts w:eastAsia="Times New Roman" w:cs="Arial"/>
          <w:color w:val="000000"/>
          <w:lang w:eastAsia="de-DE"/>
        </w:rPr>
        <w:lastRenderedPageBreak/>
        <w:t>( ) ÖB-SR-III-SF, mechanische Öffnungsbegrenzung für Standflügel (max. Öffnungswinkel 150 Grad)</w:t>
      </w:r>
    </w:p>
    <w:p w14:paraId="27847FD1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4008" w14:textId="77777777" w:rsidR="00522500" w:rsidRDefault="00522500" w:rsidP="007F1863">
      <w:pPr>
        <w:spacing w:after="0" w:line="240" w:lineRule="auto"/>
      </w:pPr>
      <w:r>
        <w:separator/>
      </w:r>
    </w:p>
  </w:endnote>
  <w:endnote w:type="continuationSeparator" w:id="0">
    <w:p w14:paraId="69F7C16B" w14:textId="77777777" w:rsidR="00522500" w:rsidRDefault="0052250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3683072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F177CC7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0502" w14:textId="77777777" w:rsidR="00522500" w:rsidRDefault="00522500" w:rsidP="007F1863">
      <w:pPr>
        <w:spacing w:after="0" w:line="240" w:lineRule="auto"/>
      </w:pPr>
      <w:r>
        <w:separator/>
      </w:r>
    </w:p>
  </w:footnote>
  <w:footnote w:type="continuationSeparator" w:id="0">
    <w:p w14:paraId="0043D763" w14:textId="77777777" w:rsidR="00522500" w:rsidRDefault="0052250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7455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03070" wp14:editId="3FAF30C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CFAD8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5C4208BC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C560091" w14:textId="0D1ECE7E" w:rsidR="00692B75" w:rsidRDefault="00BA7DA3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A7DA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31 SR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0307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ACFAD8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5C4208BC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C560091" w14:textId="0D1ECE7E" w:rsidR="00692B75" w:rsidRDefault="00BA7DA3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A7DA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31 SR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EEFE28B" wp14:editId="13D2BF92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0C0C" wp14:editId="4436F13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E31E76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C0C0C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28E31E76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6228BA9" w14:textId="77777777" w:rsidR="00E30BEA" w:rsidRDefault="00E30BEA">
    <w:pPr>
      <w:pStyle w:val="Kopfzeile"/>
    </w:pPr>
  </w:p>
  <w:p w14:paraId="0654C7BC" w14:textId="77777777" w:rsidR="00E30BEA" w:rsidRDefault="00E30BEA">
    <w:pPr>
      <w:pStyle w:val="Kopfzeile"/>
    </w:pPr>
  </w:p>
  <w:p w14:paraId="7D7F3C01" w14:textId="77777777" w:rsidR="00E30BEA" w:rsidRDefault="00E30BEA">
    <w:pPr>
      <w:pStyle w:val="Kopfzeile"/>
    </w:pPr>
  </w:p>
  <w:p w14:paraId="152DE1DC" w14:textId="77777777" w:rsidR="00E30BEA" w:rsidRDefault="00E30BEA">
    <w:pPr>
      <w:pStyle w:val="Kopfzeile"/>
    </w:pPr>
  </w:p>
  <w:p w14:paraId="1C3E7331" w14:textId="77777777" w:rsidR="00E30BEA" w:rsidRDefault="00E30BEA">
    <w:pPr>
      <w:pStyle w:val="Kopfzeile"/>
    </w:pPr>
  </w:p>
  <w:p w14:paraId="22D5D01B" w14:textId="77777777" w:rsidR="00E30BEA" w:rsidRDefault="00E30BEA">
    <w:pPr>
      <w:pStyle w:val="Kopfzeile"/>
    </w:pPr>
  </w:p>
  <w:p w14:paraId="7F9D6336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3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22500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A7DA3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35FA8"/>
  <w15:docId w15:val="{9A719C7E-3D67-7C4C-939C-9437A21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2022-12-14T12:49:00Z</dcterms:created>
  <dcterms:modified xsi:type="dcterms:W3CDTF">2022-12-14T12:50:00Z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